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ED50F" w14:textId="77777777" w:rsidR="000E129B" w:rsidRPr="00E4575A" w:rsidRDefault="00096086" w:rsidP="00E4575A">
      <w:pPr>
        <w:pStyle w:val="H5ActivityTypeandCategory"/>
      </w:pPr>
      <w:r w:rsidRPr="00E4575A">
        <w:rPr>
          <w:rStyle w:val="CH5ActivityType"/>
        </w:rPr>
        <w:t xml:space="preserve">Inquiry Activity </w:t>
      </w:r>
      <w:r w:rsidRPr="005907CC">
        <w:t xml:space="preserve">• </w:t>
      </w:r>
      <w:r w:rsidRPr="00E4575A">
        <w:t>In Your Neighborhood</w:t>
      </w:r>
    </w:p>
    <w:p w14:paraId="0E308049" w14:textId="77777777" w:rsidR="000E129B" w:rsidRPr="003D5CA2" w:rsidRDefault="00096086" w:rsidP="000E129B">
      <w:pPr>
        <w:pStyle w:val="H1ActivityTitle"/>
      </w:pPr>
      <w:r w:rsidRPr="00E4575A">
        <w:rPr>
          <w:rStyle w:val="CH1Chapter"/>
        </w:rPr>
        <w:t xml:space="preserve">Chapter </w:t>
      </w:r>
      <w:r w:rsidRPr="00E4575A">
        <w:rPr>
          <w:rStyle w:val="CH1ChapterNumber"/>
        </w:rPr>
        <w:t>4</w:t>
      </w:r>
      <w:r w:rsidRPr="003D5CA2">
        <w:tab/>
      </w:r>
      <w:r w:rsidRPr="005907CC">
        <w:t>Migrating Populations</w:t>
      </w:r>
    </w:p>
    <w:p w14:paraId="75B63035" w14:textId="77777777" w:rsidR="000E129B" w:rsidRPr="00AA3517" w:rsidRDefault="00096086" w:rsidP="00AA3517">
      <w:pPr>
        <w:pStyle w:val="TEXT2Problemheadandtext"/>
        <w:rPr>
          <w:rFonts w:ascii="Times New Roman" w:hAnsi="Times New Roman"/>
          <w:b w:val="0"/>
          <w:i/>
          <w:color w:val="auto"/>
          <w:sz w:val="22"/>
        </w:rPr>
      </w:pPr>
      <w:r w:rsidRPr="005907CC">
        <w:t>Problem</w:t>
      </w:r>
      <w:r w:rsidRPr="005907CC">
        <w:rPr>
          <w:b w:val="0"/>
          <w:i/>
        </w:rPr>
        <w:t xml:space="preserve">  </w:t>
      </w:r>
      <w:r w:rsidRPr="00AA3517">
        <w:rPr>
          <w:rFonts w:ascii="Times New Roman" w:hAnsi="Times New Roman"/>
          <w:b w:val="0"/>
          <w:i/>
          <w:color w:val="auto"/>
          <w:sz w:val="22"/>
        </w:rPr>
        <w:t>What is the local impact of seasonal migration?</w:t>
      </w:r>
    </w:p>
    <w:p w14:paraId="69644A3A" w14:textId="77777777" w:rsidR="000E129B" w:rsidRPr="00AA3517" w:rsidRDefault="00096086" w:rsidP="00AA3517">
      <w:pPr>
        <w:pStyle w:val="H3Chead"/>
      </w:pPr>
      <w:r w:rsidRPr="00AA3517">
        <w:t>Your Prediction</w:t>
      </w:r>
      <w:bookmarkStart w:id="0" w:name="_GoBack"/>
      <w:bookmarkEnd w:id="0"/>
    </w:p>
    <w:p w14:paraId="47807F57" w14:textId="77777777" w:rsidR="000E129B" w:rsidRPr="00AA3517" w:rsidRDefault="00096086" w:rsidP="00AA3517">
      <w:pPr>
        <w:pStyle w:val="TEXT1NumberedListbelowhead"/>
      </w:pPr>
      <w:r w:rsidRPr="00AA3517">
        <w:rPr>
          <w:b/>
        </w:rPr>
        <w:t>1.</w:t>
      </w:r>
      <w:r w:rsidRPr="00AA3517">
        <w:tab/>
      </w:r>
      <w:r w:rsidRPr="00246FB2">
        <w:t>How do migratory animals contribute to your local animal population?</w:t>
      </w:r>
    </w:p>
    <w:p w14:paraId="27A21881" w14:textId="77777777" w:rsidR="000E129B" w:rsidRPr="00AA3517" w:rsidRDefault="00096086" w:rsidP="00AA3517">
      <w:pPr>
        <w:pStyle w:val="WOLforNumberedList"/>
      </w:pPr>
      <w:r w:rsidRPr="00AA3517">
        <w:tab/>
      </w:r>
    </w:p>
    <w:p w14:paraId="1092D5EC" w14:textId="77777777" w:rsidR="000E129B" w:rsidRPr="00E4575A" w:rsidRDefault="00096086" w:rsidP="005907CC">
      <w:pPr>
        <w:pStyle w:val="H2Bhead"/>
      </w:pPr>
      <w:r w:rsidRPr="005907CC">
        <w:t>Background</w:t>
      </w:r>
    </w:p>
    <w:p w14:paraId="6C257607" w14:textId="77777777" w:rsidR="000E129B" w:rsidRPr="00246FB2" w:rsidRDefault="00096086" w:rsidP="000E129B">
      <w:pPr>
        <w:pStyle w:val="TEXT1textbelowhead"/>
        <w:rPr>
          <w:lang w:bidi="en-US"/>
        </w:rPr>
      </w:pPr>
      <w:r w:rsidRPr="00246FB2">
        <w:rPr>
          <w:lang w:bidi="en-US"/>
        </w:rPr>
        <w:t>In some communities, migra</w:t>
      </w:r>
      <w:r w:rsidRPr="00246FB2">
        <w:rPr>
          <w:lang w:bidi="en-US"/>
        </w:rPr>
        <w:t>tory animals are easy to spot—on the beaches of Florida, green sea turtles, or at the Ballard Locks in Seattle, migratory salmon. The coast of California draws tourists in droves to observe the migrations of monarch butterflies and gray whales. But even if</w:t>
      </w:r>
      <w:r w:rsidRPr="00246FB2">
        <w:rPr>
          <w:lang w:bidi="en-US"/>
        </w:rPr>
        <w:t xml:space="preserve"> you don’t live near migratory superstars, it’s possible you’ve noticed a local animal population grow and shrink with the seasons. </w:t>
      </w:r>
    </w:p>
    <w:p w14:paraId="742DECB1" w14:textId="77777777" w:rsidR="000E129B" w:rsidRPr="00E1617B" w:rsidDel="00E1617B" w:rsidRDefault="00096086" w:rsidP="000E129B">
      <w:pPr>
        <w:pStyle w:val="TEXT1textbelowhead"/>
        <w:spacing w:after="60"/>
      </w:pPr>
      <w:r w:rsidRPr="00246FB2">
        <w:t xml:space="preserve">Local and global organizations monitor migratory populations. </w:t>
      </w:r>
      <w:r w:rsidRPr="00246FB2">
        <w:rPr>
          <w:lang w:bidi="en-US"/>
        </w:rPr>
        <w:t>The</w:t>
      </w:r>
      <w:r w:rsidRPr="00246FB2">
        <w:t xml:space="preserve"> “Birdnet” Audubon Web site offers local information on bi</w:t>
      </w:r>
      <w:r w:rsidRPr="00246FB2">
        <w:t>rd migrations</w:t>
      </w:r>
      <w:r w:rsidRPr="00246FB2">
        <w:rPr>
          <w:lang w:bidi="en-US"/>
        </w:rPr>
        <w:t>. The “Caribbean Sea Turtle Conservation” page lets you track sea turtle migration. PBS has a whale migration site, and you can also track great white sharks and other marine predators on the “Tagging of Pacific Predators” site. Meanwhile, Nor</w:t>
      </w:r>
      <w:r w:rsidRPr="00246FB2">
        <w:rPr>
          <w:lang w:bidi="en-US"/>
        </w:rPr>
        <w:t>th American Butterfly Association and Kansas Monarch Watch both offer information about migratory butterflies.</w:t>
      </w:r>
    </w:p>
    <w:tbl>
      <w:tblPr>
        <w:tblStyle w:val="TableGrid"/>
        <w:tblW w:w="0" w:type="auto"/>
        <w:tblLayout w:type="fixed"/>
        <w:tblLook w:val="01E0" w:firstRow="1" w:lastRow="1" w:firstColumn="1" w:lastColumn="1" w:noHBand="0" w:noVBand="0"/>
      </w:tblPr>
      <w:tblGrid>
        <w:gridCol w:w="7758"/>
      </w:tblGrid>
      <w:tr w:rsidR="000E129B" w:rsidRPr="00E1617B" w:rsidDel="00E1617B" w14:paraId="06DB80F2" w14:textId="77777777">
        <w:trPr>
          <w:trHeight w:val="212"/>
        </w:trPr>
        <w:tc>
          <w:tcPr>
            <w:tcW w:w="7758" w:type="dxa"/>
          </w:tcPr>
          <w:p w14:paraId="20DE2FC6" w14:textId="77777777" w:rsidR="000E129B" w:rsidRDefault="00096086" w:rsidP="000E129B">
            <w:pPr>
              <w:pStyle w:val="TABLEtext"/>
              <w:jc w:val="center"/>
            </w:pPr>
            <w:r>
              <w:t>North American Bird Migration Flyways</w:t>
            </w:r>
          </w:p>
        </w:tc>
      </w:tr>
      <w:tr w:rsidR="000E129B" w:rsidRPr="00E1617B" w:rsidDel="00E1617B" w14:paraId="308C6752" w14:textId="77777777">
        <w:trPr>
          <w:trHeight w:val="5262"/>
        </w:trPr>
        <w:tc>
          <w:tcPr>
            <w:tcW w:w="7758" w:type="dxa"/>
          </w:tcPr>
          <w:p w14:paraId="2DEE785E" w14:textId="77777777" w:rsidR="000E129B" w:rsidRPr="00246FB2" w:rsidDel="00E1617B" w:rsidRDefault="00096086" w:rsidP="000E129B">
            <w:pPr>
              <w:pStyle w:val="TEXT1text"/>
              <w:spacing w:before="60" w:after="60"/>
              <w:jc w:val="center"/>
            </w:pPr>
            <w:r>
              <w:rPr>
                <w:noProof/>
                <w:lang w:bidi="ar-SA"/>
              </w:rPr>
              <w:lastRenderedPageBreak/>
              <w:drawing>
                <wp:inline distT="0" distB="0" distL="0" distR="0" wp14:anchorId="5836818D" wp14:editId="3E14D969">
                  <wp:extent cx="4737100" cy="3479800"/>
                  <wp:effectExtent l="0" t="0" r="0" b="0"/>
                  <wp:docPr id="3" name="Picture 1" descr="0132533596a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2533596a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0" cy="3479800"/>
                          </a:xfrm>
                          <a:prstGeom prst="rect">
                            <a:avLst/>
                          </a:prstGeom>
                          <a:noFill/>
                          <a:ln>
                            <a:noFill/>
                          </a:ln>
                        </pic:spPr>
                      </pic:pic>
                    </a:graphicData>
                  </a:graphic>
                </wp:inline>
              </w:drawing>
            </w:r>
          </w:p>
        </w:tc>
      </w:tr>
    </w:tbl>
    <w:p w14:paraId="15647EF9" w14:textId="77777777" w:rsidR="000E129B" w:rsidRPr="0072458A" w:rsidRDefault="00096086" w:rsidP="000E129B">
      <w:pPr>
        <w:pStyle w:val="H2Bhead"/>
      </w:pPr>
      <w:r w:rsidRPr="0072458A">
        <w:t>Research Your Local Environment</w:t>
      </w:r>
    </w:p>
    <w:p w14:paraId="4B67C330" w14:textId="77777777" w:rsidR="000E129B" w:rsidRPr="00AA3517" w:rsidRDefault="00096086" w:rsidP="00AA3517">
      <w:pPr>
        <w:pStyle w:val="H3Chead"/>
      </w:pPr>
      <w:r w:rsidRPr="00AA3517">
        <w:t>Procedure</w:t>
      </w:r>
    </w:p>
    <w:p w14:paraId="66B7F322" w14:textId="77777777" w:rsidR="000E129B" w:rsidRPr="00B07594" w:rsidRDefault="00096086" w:rsidP="000E129B">
      <w:pPr>
        <w:pStyle w:val="TEXT1text"/>
        <w:rPr>
          <w:rStyle w:val="CH4paragraphhead"/>
        </w:rPr>
      </w:pPr>
      <w:r w:rsidRPr="00B07594">
        <w:rPr>
          <w:rStyle w:val="CH4paragraphhead"/>
        </w:rPr>
        <w:t xml:space="preserve">Materials </w:t>
      </w:r>
      <w:r w:rsidRPr="00246FB2">
        <w:t xml:space="preserve">Computer with Internet access, and/or field guides </w:t>
      </w:r>
      <w:r w:rsidRPr="00246FB2">
        <w:t xml:space="preserve">listing local migratory species; </w:t>
      </w:r>
      <w:r w:rsidRPr="002B7F0E">
        <w:rPr>
          <w:lang w:bidi="x-none"/>
        </w:rPr>
        <w:t>graph template (in lab) or graph paper</w:t>
      </w:r>
    </w:p>
    <w:p w14:paraId="39F7525E" w14:textId="77777777" w:rsidR="000E129B" w:rsidRPr="00AA3517" w:rsidRDefault="00096086" w:rsidP="000E129B">
      <w:pPr>
        <w:pStyle w:val="TEXT1Steptext"/>
      </w:pPr>
      <w:r w:rsidRPr="00AA3517">
        <w:rPr>
          <w:rStyle w:val="CHStephead"/>
        </w:rPr>
        <w:t>Step 1</w:t>
      </w:r>
      <w:r w:rsidRPr="00AA3517">
        <w:tab/>
      </w:r>
      <w:r w:rsidRPr="00246FB2">
        <w:t>Find out which animals migrate seasonally through your region or state by contacting your local bird observatory, nature museum, aquarium, or wildlife park.</w:t>
      </w:r>
    </w:p>
    <w:p w14:paraId="601FB304" w14:textId="77777777" w:rsidR="000E129B" w:rsidRPr="00AA3517" w:rsidRDefault="00096086" w:rsidP="000E129B">
      <w:pPr>
        <w:pStyle w:val="TEXT1Steptext"/>
      </w:pPr>
      <w:r w:rsidRPr="00AA3517">
        <w:rPr>
          <w:rStyle w:val="CHStephead"/>
        </w:rPr>
        <w:t>Step 2</w:t>
      </w:r>
      <w:r w:rsidRPr="00AA3517">
        <w:tab/>
      </w:r>
      <w:r w:rsidRPr="00246FB2">
        <w:t>Choose one mi</w:t>
      </w:r>
      <w:r w:rsidRPr="00246FB2">
        <w:t>gratory species. Use a field guide, encyclopedia, or credible Web sites to research the animal’s life cycle, predators, food sources, and habitat. Be sure to keep track of where you find different pieces of information so you can cite your sources later.</w:t>
      </w:r>
    </w:p>
    <w:p w14:paraId="3B239C9C" w14:textId="77777777" w:rsidR="000E129B" w:rsidRPr="00AA3517" w:rsidDel="005819D8" w:rsidRDefault="00096086" w:rsidP="000E129B">
      <w:pPr>
        <w:pStyle w:val="TEXT1Steptext"/>
      </w:pPr>
      <w:r w:rsidRPr="00AA3517">
        <w:rPr>
          <w:rStyle w:val="CHStephead"/>
        </w:rPr>
        <w:t>S</w:t>
      </w:r>
      <w:r w:rsidRPr="00AA3517">
        <w:rPr>
          <w:rStyle w:val="CHStephead"/>
        </w:rPr>
        <w:t>tep 3</w:t>
      </w:r>
      <w:r w:rsidRPr="00AA3517">
        <w:tab/>
      </w:r>
      <w:r w:rsidRPr="00246FB2">
        <w:t>Find out the migration patterns for the species. Learn where the animal lives locally, and for how long. (Note: Sources used in Step 2 may provide this information.)</w:t>
      </w:r>
    </w:p>
    <w:p w14:paraId="603BE5AF" w14:textId="77777777" w:rsidR="000E129B" w:rsidRPr="00246FB2" w:rsidRDefault="00096086" w:rsidP="000E129B">
      <w:pPr>
        <w:pStyle w:val="TEXT1Steptext"/>
      </w:pPr>
      <w:r w:rsidRPr="00AA3517" w:rsidDel="005819D8">
        <w:rPr>
          <w:rStyle w:val="CHStephead"/>
        </w:rPr>
        <w:t>Step 4</w:t>
      </w:r>
      <w:r w:rsidRPr="00AA3517" w:rsidDel="005819D8">
        <w:tab/>
      </w:r>
      <w:r w:rsidRPr="00246FB2">
        <w:t xml:space="preserve">Contact a local source to learn more about the year-round population of this </w:t>
      </w:r>
      <w:r w:rsidRPr="00246FB2">
        <w:t>animal and how its habitats are protected. If you can’t find local information for steps 1–</w:t>
      </w:r>
      <w:r w:rsidRPr="00246FB2" w:rsidDel="00D82235">
        <w:t>3</w:t>
      </w:r>
      <w:r w:rsidRPr="00246FB2">
        <w:t>, find information applying to a nearby region in your state.  Be sure to cite your sources.</w:t>
      </w:r>
    </w:p>
    <w:p w14:paraId="74E762AE" w14:textId="77777777" w:rsidR="000E129B" w:rsidRPr="00AA3517" w:rsidRDefault="00096086" w:rsidP="000E129B">
      <w:pPr>
        <w:pStyle w:val="TEXT1Steptext"/>
        <w:ind w:firstLine="0"/>
      </w:pPr>
      <w:r w:rsidRPr="00246FB2">
        <w:t>If you do not have Internet access, use information sources provided by</w:t>
      </w:r>
      <w:r w:rsidRPr="00246FB2">
        <w:t xml:space="preserve"> your teacher in addition to those specified above.</w:t>
      </w:r>
    </w:p>
    <w:p w14:paraId="6BC1B3EE" w14:textId="77777777" w:rsidR="000E129B" w:rsidRPr="00AA3517" w:rsidRDefault="00096086" w:rsidP="000E129B">
      <w:pPr>
        <w:pStyle w:val="TEXT1Steptext"/>
      </w:pPr>
      <w:r w:rsidRPr="00AA3517">
        <w:rPr>
          <w:rStyle w:val="CHStephead"/>
        </w:rPr>
        <w:t>Step 5</w:t>
      </w:r>
      <w:r w:rsidRPr="00AA3517">
        <w:tab/>
      </w:r>
      <w:r w:rsidRPr="00246FB2">
        <w:t>Read all the information and address the following questions.</w:t>
      </w:r>
    </w:p>
    <w:p w14:paraId="0120A215" w14:textId="77777777" w:rsidR="000E129B" w:rsidRPr="008A5E8F" w:rsidDel="000B2B74" w:rsidRDefault="00096086" w:rsidP="000E129B">
      <w:pPr>
        <w:pStyle w:val="TEXT1NumberedList"/>
        <w:rPr>
          <w:rFonts w:ascii="Times Semibold" w:hAnsi="Times Semibold"/>
          <w:b/>
        </w:rPr>
      </w:pPr>
      <w:r w:rsidDel="00D82235">
        <w:rPr>
          <w:i/>
        </w:rPr>
        <w:t>U</w:t>
      </w:r>
      <w:r>
        <w:rPr>
          <w:i/>
        </w:rPr>
        <w:t>se your field guide research to answer Questions 2 and 3.</w:t>
      </w:r>
    </w:p>
    <w:p w14:paraId="5BF6B367" w14:textId="77777777" w:rsidR="000E129B" w:rsidRDefault="00096086" w:rsidP="000E129B">
      <w:pPr>
        <w:pStyle w:val="TEXT1NumberedList"/>
      </w:pPr>
      <w:r w:rsidRPr="008A5E8F" w:rsidDel="000B2B74">
        <w:rPr>
          <w:rFonts w:ascii="Times Semibold" w:hAnsi="Times Semibold"/>
          <w:b/>
        </w:rPr>
        <w:t>2</w:t>
      </w:r>
      <w:r w:rsidRPr="008A5E8F">
        <w:rPr>
          <w:b/>
        </w:rPr>
        <w:t>.</w:t>
      </w:r>
      <w:r>
        <w:tab/>
      </w:r>
      <w:r w:rsidRPr="00246FB2">
        <w:t xml:space="preserve">Describe one local migratory population. Describe </w:t>
      </w:r>
      <w:r w:rsidRPr="00246FB2" w:rsidDel="00917D99">
        <w:t>its</w:t>
      </w:r>
      <w:r w:rsidRPr="00246FB2">
        <w:t xml:space="preserve"> life cycle and mode</w:t>
      </w:r>
      <w:r w:rsidRPr="00246FB2">
        <w:t xml:space="preserve"> of reproduction, habitat, food sources, and predators.</w:t>
      </w:r>
      <w:r>
        <w:t xml:space="preserve"> </w:t>
      </w:r>
    </w:p>
    <w:p w14:paraId="224D63F7" w14:textId="77777777" w:rsidR="000E129B" w:rsidRDefault="00096086" w:rsidP="00AA3517">
      <w:pPr>
        <w:pStyle w:val="WOLforNumberedList"/>
      </w:pPr>
      <w:r>
        <w:tab/>
      </w:r>
    </w:p>
    <w:p w14:paraId="0E00CF1A" w14:textId="77777777" w:rsidR="000E129B" w:rsidRPr="002350BD" w:rsidRDefault="00096086" w:rsidP="00AA3517">
      <w:pPr>
        <w:pStyle w:val="WOLforNumberedList"/>
      </w:pPr>
      <w:r>
        <w:tab/>
      </w:r>
    </w:p>
    <w:p w14:paraId="5015E027" w14:textId="77777777" w:rsidR="000E129B" w:rsidRPr="002350BD" w:rsidRDefault="00096086" w:rsidP="00AA3517">
      <w:pPr>
        <w:pStyle w:val="WOLforNumberedList"/>
      </w:pPr>
      <w:r>
        <w:tab/>
      </w:r>
    </w:p>
    <w:p w14:paraId="72450B7C" w14:textId="77777777" w:rsidR="000E129B" w:rsidRPr="002350BD" w:rsidRDefault="00096086" w:rsidP="00AA3517">
      <w:pPr>
        <w:pStyle w:val="WOLforNumberedList"/>
      </w:pPr>
      <w:r>
        <w:tab/>
      </w:r>
    </w:p>
    <w:p w14:paraId="5DD693A6" w14:textId="77777777" w:rsidR="000E129B" w:rsidRPr="002350BD" w:rsidRDefault="00096086" w:rsidP="00AA3517">
      <w:pPr>
        <w:pStyle w:val="WOLforNumberedList"/>
      </w:pPr>
      <w:r>
        <w:tab/>
      </w:r>
    </w:p>
    <w:p w14:paraId="0BEB2E09" w14:textId="77777777" w:rsidR="000E129B" w:rsidRPr="002350BD" w:rsidRDefault="00096086" w:rsidP="00AA3517">
      <w:pPr>
        <w:pStyle w:val="WOLforNumberedList"/>
      </w:pPr>
      <w:r>
        <w:tab/>
      </w:r>
    </w:p>
    <w:p w14:paraId="5851C3DE" w14:textId="77777777" w:rsidR="000E129B" w:rsidRPr="002350BD" w:rsidRDefault="00096086" w:rsidP="00AA3517">
      <w:pPr>
        <w:pStyle w:val="WOLforNumberedList"/>
      </w:pPr>
      <w:r>
        <w:tab/>
      </w:r>
    </w:p>
    <w:p w14:paraId="53D4091E" w14:textId="77777777" w:rsidR="000E129B" w:rsidRPr="002350BD" w:rsidRDefault="00096086" w:rsidP="00AA3517">
      <w:pPr>
        <w:pStyle w:val="WOLforNumberedList"/>
      </w:pPr>
      <w:r>
        <w:tab/>
      </w:r>
    </w:p>
    <w:p w14:paraId="086EAC34" w14:textId="77777777" w:rsidR="000E129B" w:rsidRPr="002350BD" w:rsidRDefault="00096086" w:rsidP="00AA3517">
      <w:pPr>
        <w:pStyle w:val="WOLforNumberedList"/>
      </w:pPr>
      <w:r>
        <w:tab/>
      </w:r>
    </w:p>
    <w:p w14:paraId="18D0F460" w14:textId="77777777" w:rsidR="000E129B" w:rsidRPr="002350BD" w:rsidRDefault="00096086" w:rsidP="000E129B">
      <w:pPr>
        <w:pStyle w:val="WOLforNumberedList"/>
      </w:pPr>
      <w:r>
        <w:tab/>
      </w:r>
    </w:p>
    <w:p w14:paraId="233BC42B" w14:textId="77777777" w:rsidR="000E129B" w:rsidRPr="00246FB2" w:rsidRDefault="00096086" w:rsidP="000E129B">
      <w:pPr>
        <w:pStyle w:val="TEXT1NumberedList"/>
      </w:pPr>
      <w:r w:rsidRPr="00246FB2">
        <w:rPr>
          <w:rFonts w:ascii="Times Semibold" w:hAnsi="Times Semibold"/>
          <w:b/>
        </w:rPr>
        <w:br w:type="page"/>
        <w:t>3</w:t>
      </w:r>
      <w:r w:rsidRPr="00246FB2">
        <w:rPr>
          <w:b/>
        </w:rPr>
        <w:t>.</w:t>
      </w:r>
      <w:r w:rsidRPr="00246FB2">
        <w:tab/>
        <w:t>Draw a map of the local population’s migration route. Sketch the continents and important waterways, if necessary, in the migration route, and use a distinct line pattern or c</w:t>
      </w:r>
      <w:r w:rsidRPr="00246FB2">
        <w:t>olor for the route itself. Include the general seasons of migration, and mark any important stopovers and destinations.</w:t>
      </w:r>
    </w:p>
    <w:tbl>
      <w:tblPr>
        <w:tblStyle w:val="TableGrid"/>
        <w:tblW w:w="0" w:type="auto"/>
        <w:tblLook w:val="00BF" w:firstRow="1" w:lastRow="0" w:firstColumn="1" w:lastColumn="0" w:noHBand="0" w:noVBand="0"/>
      </w:tblPr>
      <w:tblGrid>
        <w:gridCol w:w="8856"/>
      </w:tblGrid>
      <w:tr w:rsidR="000E129B" w:rsidRPr="00917D99" w14:paraId="517C7F37" w14:textId="77777777">
        <w:tc>
          <w:tcPr>
            <w:tcW w:w="8856" w:type="dxa"/>
          </w:tcPr>
          <w:p w14:paraId="46E16F6D" w14:textId="77777777" w:rsidR="000E129B" w:rsidRPr="00917D99" w:rsidRDefault="00096086" w:rsidP="000E129B">
            <w:pPr>
              <w:widowControl w:val="0"/>
              <w:tabs>
                <w:tab w:val="left" w:pos="360"/>
              </w:tabs>
              <w:autoSpaceDE w:val="0"/>
              <w:autoSpaceDN w:val="0"/>
              <w:adjustRightInd w:val="0"/>
              <w:spacing w:before="160" w:after="160"/>
              <w:ind w:right="-90"/>
              <w:jc w:val="center"/>
              <w:rPr>
                <w:b/>
              </w:rPr>
            </w:pPr>
            <w:r w:rsidRPr="00917D99">
              <w:rPr>
                <w:rFonts w:ascii="Arial" w:hAnsi="Arial"/>
                <w:b/>
              </w:rPr>
              <w:t>Migration Route of ________________________ (Your Local Population)</w:t>
            </w:r>
          </w:p>
        </w:tc>
      </w:tr>
      <w:tr w:rsidR="000E129B" w14:paraId="0A368DB5" w14:textId="77777777">
        <w:tc>
          <w:tcPr>
            <w:tcW w:w="8856" w:type="dxa"/>
          </w:tcPr>
          <w:p w14:paraId="302939EC" w14:textId="77777777" w:rsidR="000E129B" w:rsidRDefault="00096086" w:rsidP="000E129B">
            <w:pPr>
              <w:widowControl w:val="0"/>
              <w:tabs>
                <w:tab w:val="left" w:pos="360"/>
              </w:tabs>
              <w:autoSpaceDE w:val="0"/>
              <w:autoSpaceDN w:val="0"/>
              <w:adjustRightInd w:val="0"/>
              <w:spacing w:before="160" w:after="160"/>
              <w:ind w:right="720"/>
            </w:pPr>
          </w:p>
          <w:p w14:paraId="389FDD83" w14:textId="77777777" w:rsidR="000E129B" w:rsidRDefault="00096086" w:rsidP="000E129B">
            <w:pPr>
              <w:widowControl w:val="0"/>
              <w:tabs>
                <w:tab w:val="left" w:pos="360"/>
              </w:tabs>
              <w:autoSpaceDE w:val="0"/>
              <w:autoSpaceDN w:val="0"/>
              <w:adjustRightInd w:val="0"/>
              <w:spacing w:before="160" w:after="160"/>
              <w:ind w:right="720"/>
            </w:pPr>
          </w:p>
          <w:p w14:paraId="6801CF11" w14:textId="77777777" w:rsidR="000E129B" w:rsidRDefault="00096086" w:rsidP="000E129B">
            <w:pPr>
              <w:widowControl w:val="0"/>
              <w:tabs>
                <w:tab w:val="left" w:pos="360"/>
              </w:tabs>
              <w:autoSpaceDE w:val="0"/>
              <w:autoSpaceDN w:val="0"/>
              <w:adjustRightInd w:val="0"/>
              <w:spacing w:before="160" w:after="160"/>
              <w:ind w:right="720"/>
            </w:pPr>
          </w:p>
          <w:p w14:paraId="2871AF45" w14:textId="77777777" w:rsidR="000E129B" w:rsidRDefault="00096086" w:rsidP="000E129B">
            <w:pPr>
              <w:widowControl w:val="0"/>
              <w:tabs>
                <w:tab w:val="left" w:pos="360"/>
              </w:tabs>
              <w:autoSpaceDE w:val="0"/>
              <w:autoSpaceDN w:val="0"/>
              <w:adjustRightInd w:val="0"/>
              <w:spacing w:before="160" w:after="160"/>
              <w:ind w:right="720"/>
            </w:pPr>
          </w:p>
          <w:p w14:paraId="2C5DB9B7" w14:textId="77777777" w:rsidR="000E129B" w:rsidRDefault="00096086" w:rsidP="000E129B">
            <w:pPr>
              <w:widowControl w:val="0"/>
              <w:tabs>
                <w:tab w:val="left" w:pos="360"/>
              </w:tabs>
              <w:autoSpaceDE w:val="0"/>
              <w:autoSpaceDN w:val="0"/>
              <w:adjustRightInd w:val="0"/>
              <w:spacing w:before="160" w:after="160"/>
              <w:ind w:right="720"/>
            </w:pPr>
          </w:p>
          <w:p w14:paraId="22AA7E8B" w14:textId="77777777" w:rsidR="000E129B" w:rsidRDefault="00096086" w:rsidP="000E129B">
            <w:pPr>
              <w:widowControl w:val="0"/>
              <w:tabs>
                <w:tab w:val="left" w:pos="360"/>
              </w:tabs>
              <w:autoSpaceDE w:val="0"/>
              <w:autoSpaceDN w:val="0"/>
              <w:adjustRightInd w:val="0"/>
              <w:spacing w:before="160" w:after="160"/>
              <w:ind w:right="720"/>
            </w:pPr>
          </w:p>
          <w:p w14:paraId="01C564E7" w14:textId="77777777" w:rsidR="000E129B" w:rsidRDefault="00096086" w:rsidP="000E129B">
            <w:pPr>
              <w:widowControl w:val="0"/>
              <w:tabs>
                <w:tab w:val="left" w:pos="360"/>
              </w:tabs>
              <w:autoSpaceDE w:val="0"/>
              <w:autoSpaceDN w:val="0"/>
              <w:adjustRightInd w:val="0"/>
              <w:spacing w:before="160" w:after="160"/>
              <w:ind w:right="720"/>
            </w:pPr>
          </w:p>
          <w:p w14:paraId="0CBCB38F" w14:textId="77777777" w:rsidR="000E129B" w:rsidRDefault="00096086" w:rsidP="000E129B">
            <w:pPr>
              <w:widowControl w:val="0"/>
              <w:tabs>
                <w:tab w:val="left" w:pos="360"/>
              </w:tabs>
              <w:autoSpaceDE w:val="0"/>
              <w:autoSpaceDN w:val="0"/>
              <w:adjustRightInd w:val="0"/>
              <w:spacing w:before="160" w:after="160"/>
              <w:ind w:right="720"/>
            </w:pPr>
          </w:p>
          <w:p w14:paraId="3E412CEC" w14:textId="77777777" w:rsidR="000E129B" w:rsidRDefault="00096086" w:rsidP="000E129B">
            <w:pPr>
              <w:widowControl w:val="0"/>
              <w:tabs>
                <w:tab w:val="left" w:pos="360"/>
              </w:tabs>
              <w:autoSpaceDE w:val="0"/>
              <w:autoSpaceDN w:val="0"/>
              <w:adjustRightInd w:val="0"/>
              <w:spacing w:before="160" w:after="160"/>
              <w:ind w:right="720"/>
            </w:pPr>
          </w:p>
          <w:p w14:paraId="65653E80" w14:textId="77777777" w:rsidR="000E129B" w:rsidRDefault="00096086" w:rsidP="000E129B">
            <w:pPr>
              <w:widowControl w:val="0"/>
              <w:tabs>
                <w:tab w:val="left" w:pos="360"/>
              </w:tabs>
              <w:autoSpaceDE w:val="0"/>
              <w:autoSpaceDN w:val="0"/>
              <w:adjustRightInd w:val="0"/>
              <w:spacing w:before="160" w:after="160"/>
              <w:ind w:right="720"/>
            </w:pPr>
          </w:p>
          <w:p w14:paraId="781BB12D" w14:textId="77777777" w:rsidR="000E129B" w:rsidRDefault="00096086" w:rsidP="000E129B">
            <w:pPr>
              <w:widowControl w:val="0"/>
              <w:tabs>
                <w:tab w:val="left" w:pos="360"/>
              </w:tabs>
              <w:autoSpaceDE w:val="0"/>
              <w:autoSpaceDN w:val="0"/>
              <w:adjustRightInd w:val="0"/>
              <w:spacing w:before="160" w:after="160"/>
              <w:ind w:right="720"/>
            </w:pPr>
          </w:p>
          <w:p w14:paraId="59691524" w14:textId="77777777" w:rsidR="000E129B" w:rsidRDefault="00096086" w:rsidP="000E129B">
            <w:pPr>
              <w:widowControl w:val="0"/>
              <w:tabs>
                <w:tab w:val="left" w:pos="360"/>
              </w:tabs>
              <w:autoSpaceDE w:val="0"/>
              <w:autoSpaceDN w:val="0"/>
              <w:adjustRightInd w:val="0"/>
              <w:spacing w:before="160" w:after="160"/>
              <w:ind w:right="720"/>
            </w:pPr>
          </w:p>
          <w:p w14:paraId="2F5CE16B" w14:textId="77777777" w:rsidR="000E129B" w:rsidRDefault="00096086" w:rsidP="000E129B">
            <w:pPr>
              <w:widowControl w:val="0"/>
              <w:tabs>
                <w:tab w:val="left" w:pos="360"/>
              </w:tabs>
              <w:autoSpaceDE w:val="0"/>
              <w:autoSpaceDN w:val="0"/>
              <w:adjustRightInd w:val="0"/>
              <w:spacing w:before="160" w:after="160"/>
              <w:ind w:right="720"/>
            </w:pPr>
          </w:p>
          <w:p w14:paraId="19408976" w14:textId="77777777" w:rsidR="000E129B" w:rsidRDefault="00096086" w:rsidP="000E129B">
            <w:pPr>
              <w:widowControl w:val="0"/>
              <w:tabs>
                <w:tab w:val="left" w:pos="360"/>
              </w:tabs>
              <w:autoSpaceDE w:val="0"/>
              <w:autoSpaceDN w:val="0"/>
              <w:adjustRightInd w:val="0"/>
              <w:spacing w:before="160" w:after="160"/>
              <w:ind w:right="720"/>
            </w:pPr>
          </w:p>
          <w:p w14:paraId="5BE62133" w14:textId="77777777" w:rsidR="000E129B" w:rsidRDefault="00096086" w:rsidP="000E129B">
            <w:pPr>
              <w:widowControl w:val="0"/>
              <w:tabs>
                <w:tab w:val="left" w:pos="360"/>
              </w:tabs>
              <w:autoSpaceDE w:val="0"/>
              <w:autoSpaceDN w:val="0"/>
              <w:adjustRightInd w:val="0"/>
              <w:spacing w:before="160" w:after="160"/>
              <w:ind w:right="720"/>
            </w:pPr>
          </w:p>
          <w:p w14:paraId="2694773F" w14:textId="77777777" w:rsidR="000E129B" w:rsidRDefault="00096086" w:rsidP="000E129B">
            <w:pPr>
              <w:widowControl w:val="0"/>
              <w:tabs>
                <w:tab w:val="left" w:pos="360"/>
              </w:tabs>
              <w:autoSpaceDE w:val="0"/>
              <w:autoSpaceDN w:val="0"/>
              <w:adjustRightInd w:val="0"/>
              <w:spacing w:before="160" w:after="160"/>
              <w:ind w:right="720"/>
            </w:pPr>
          </w:p>
          <w:p w14:paraId="28AF7DEF" w14:textId="77777777" w:rsidR="000E129B" w:rsidRDefault="00096086" w:rsidP="000E129B">
            <w:pPr>
              <w:widowControl w:val="0"/>
              <w:tabs>
                <w:tab w:val="left" w:pos="360"/>
              </w:tabs>
              <w:autoSpaceDE w:val="0"/>
              <w:autoSpaceDN w:val="0"/>
              <w:adjustRightInd w:val="0"/>
              <w:spacing w:before="160" w:after="160"/>
              <w:ind w:right="720"/>
            </w:pPr>
          </w:p>
          <w:p w14:paraId="6F7F0FB1" w14:textId="77777777" w:rsidR="000E129B" w:rsidRDefault="00096086" w:rsidP="000E129B">
            <w:pPr>
              <w:widowControl w:val="0"/>
              <w:tabs>
                <w:tab w:val="left" w:pos="360"/>
              </w:tabs>
              <w:autoSpaceDE w:val="0"/>
              <w:autoSpaceDN w:val="0"/>
              <w:adjustRightInd w:val="0"/>
              <w:spacing w:before="160" w:after="160"/>
              <w:ind w:right="720"/>
            </w:pPr>
          </w:p>
          <w:p w14:paraId="7889D948" w14:textId="77777777" w:rsidR="000E129B" w:rsidRDefault="00096086" w:rsidP="000E129B">
            <w:pPr>
              <w:widowControl w:val="0"/>
              <w:tabs>
                <w:tab w:val="left" w:pos="360"/>
              </w:tabs>
              <w:autoSpaceDE w:val="0"/>
              <w:autoSpaceDN w:val="0"/>
              <w:adjustRightInd w:val="0"/>
              <w:spacing w:before="160" w:after="160"/>
              <w:ind w:right="720"/>
            </w:pPr>
            <w:r>
              <w:rPr>
                <w:noProof/>
                <w:szCs w:val="20"/>
                <w:lang w:bidi="ar-SA"/>
              </w:rPr>
              <mc:AlternateContent>
                <mc:Choice Requires="wps">
                  <w:drawing>
                    <wp:anchor distT="0" distB="0" distL="114300" distR="114300" simplePos="0" relativeHeight="251658240" behindDoc="0" locked="0" layoutInCell="1" allowOverlap="1" wp14:anchorId="40E56D28" wp14:editId="3C997378">
                      <wp:simplePos x="0" y="0"/>
                      <wp:positionH relativeFrom="column">
                        <wp:posOffset>165735</wp:posOffset>
                      </wp:positionH>
                      <wp:positionV relativeFrom="paragraph">
                        <wp:posOffset>151130</wp:posOffset>
                      </wp:positionV>
                      <wp:extent cx="914400" cy="281940"/>
                      <wp:effectExtent l="635" t="0" r="12065" b="1143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940"/>
                              </a:xfrm>
                              <a:prstGeom prst="rect">
                                <a:avLst/>
                              </a:prstGeom>
                              <a:solidFill>
                                <a:srgbClr val="FFFFFF"/>
                              </a:solidFill>
                              <a:ln w="9525">
                                <a:solidFill>
                                  <a:srgbClr val="000000"/>
                                </a:solidFill>
                                <a:miter lim="800000"/>
                                <a:headEnd/>
                                <a:tailEnd/>
                              </a:ln>
                            </wps:spPr>
                            <wps:txbx>
                              <w:txbxContent>
                                <w:p w14:paraId="1FAEB407" w14:textId="77777777" w:rsidR="000E129B" w:rsidRDefault="00096086">
                                  <w: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13.05pt;margin-top:11.9pt;width:1in;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">
                      <v:textbox>
                        <w:txbxContent>
                          <w:p w14:paraId="1FAEB407" w14:textId="77777777" w:rsidR="000E129B" w:rsidRDefault="00096086">
                            <w:r>
                              <w:t>KEY</w:t>
                            </w:r>
                          </w:p>
                        </w:txbxContent>
                      </v:textbox>
                    </v:shape>
                  </w:pict>
                </mc:Fallback>
              </mc:AlternateContent>
            </w:r>
            <w:r>
              <w:rPr>
                <w:noProof/>
                <w:szCs w:val="20"/>
                <w:lang w:bidi="ar-SA"/>
              </w:rPr>
              <mc:AlternateContent>
                <mc:Choice Requires="wps">
                  <w:drawing>
                    <wp:anchor distT="0" distB="0" distL="114300" distR="114300" simplePos="0" relativeHeight="251657216" behindDoc="0" locked="0" layoutInCell="1" allowOverlap="1" wp14:anchorId="65EF978F" wp14:editId="33964867">
                      <wp:simplePos x="0" y="0"/>
                      <wp:positionH relativeFrom="column">
                        <wp:posOffset>51435</wp:posOffset>
                      </wp:positionH>
                      <wp:positionV relativeFrom="paragraph">
                        <wp:posOffset>36830</wp:posOffset>
                      </wp:positionV>
                      <wp:extent cx="1371600" cy="1485900"/>
                      <wp:effectExtent l="635" t="0" r="12065" b="1397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05pt;margin-top:2.9pt;width:108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"/>
                  </w:pict>
                </mc:Fallback>
              </mc:AlternateContent>
            </w:r>
          </w:p>
          <w:p w14:paraId="5B619338" w14:textId="77777777" w:rsidR="000E129B" w:rsidRDefault="00096086" w:rsidP="000E129B">
            <w:pPr>
              <w:widowControl w:val="0"/>
              <w:tabs>
                <w:tab w:val="left" w:pos="360"/>
              </w:tabs>
              <w:autoSpaceDE w:val="0"/>
              <w:autoSpaceDN w:val="0"/>
              <w:adjustRightInd w:val="0"/>
              <w:spacing w:before="160" w:after="160"/>
              <w:ind w:right="720"/>
            </w:pPr>
          </w:p>
          <w:p w14:paraId="4959B31F" w14:textId="77777777" w:rsidR="000E129B" w:rsidRDefault="00096086" w:rsidP="000E129B">
            <w:pPr>
              <w:widowControl w:val="0"/>
              <w:tabs>
                <w:tab w:val="left" w:pos="360"/>
              </w:tabs>
              <w:autoSpaceDE w:val="0"/>
              <w:autoSpaceDN w:val="0"/>
              <w:adjustRightInd w:val="0"/>
              <w:spacing w:before="160" w:after="160"/>
              <w:ind w:right="720"/>
            </w:pPr>
          </w:p>
          <w:p w14:paraId="113975B2" w14:textId="77777777" w:rsidR="000E129B" w:rsidRDefault="00096086" w:rsidP="000E129B">
            <w:pPr>
              <w:widowControl w:val="0"/>
              <w:tabs>
                <w:tab w:val="left" w:pos="360"/>
                <w:tab w:val="left" w:pos="7020"/>
              </w:tabs>
              <w:autoSpaceDE w:val="0"/>
              <w:autoSpaceDN w:val="0"/>
              <w:adjustRightInd w:val="0"/>
              <w:spacing w:before="160" w:after="160"/>
              <w:ind w:right="720"/>
            </w:pPr>
          </w:p>
          <w:p w14:paraId="6464E170" w14:textId="77777777" w:rsidR="000E129B" w:rsidRDefault="00096086" w:rsidP="000E129B">
            <w:pPr>
              <w:widowControl w:val="0"/>
              <w:tabs>
                <w:tab w:val="left" w:pos="360"/>
              </w:tabs>
              <w:autoSpaceDE w:val="0"/>
              <w:autoSpaceDN w:val="0"/>
              <w:adjustRightInd w:val="0"/>
              <w:spacing w:before="160" w:after="160"/>
              <w:ind w:right="720"/>
            </w:pPr>
          </w:p>
          <w:p w14:paraId="0D29733C" w14:textId="77777777" w:rsidR="000E129B" w:rsidRDefault="00096086" w:rsidP="000E129B">
            <w:pPr>
              <w:widowControl w:val="0"/>
              <w:tabs>
                <w:tab w:val="left" w:pos="360"/>
              </w:tabs>
              <w:autoSpaceDE w:val="0"/>
              <w:autoSpaceDN w:val="0"/>
              <w:adjustRightInd w:val="0"/>
              <w:spacing w:before="160" w:after="160"/>
              <w:ind w:right="720"/>
            </w:pPr>
          </w:p>
        </w:tc>
      </w:tr>
    </w:tbl>
    <w:p w14:paraId="69E7021D" w14:textId="77777777" w:rsidR="000E129B" w:rsidRDefault="00096086" w:rsidP="000E129B">
      <w:pPr>
        <w:pStyle w:val="TEXT1NumberedList"/>
        <w:rPr>
          <w:i/>
        </w:rPr>
      </w:pPr>
    </w:p>
    <w:p w14:paraId="5E48F690" w14:textId="77777777" w:rsidR="000E129B" w:rsidRPr="008A5E8F" w:rsidRDefault="00096086" w:rsidP="000E129B">
      <w:pPr>
        <w:pStyle w:val="TEXT1NumberedList"/>
        <w:rPr>
          <w:rFonts w:ascii="Times Semibold" w:hAnsi="Times Semibold"/>
          <w:b/>
        </w:rPr>
      </w:pPr>
      <w:r>
        <w:rPr>
          <w:i/>
        </w:rPr>
        <w:br w:type="page"/>
        <w:t>Answer Questions 4 and 5 when you have</w:t>
      </w:r>
      <w:r>
        <w:rPr>
          <w:i/>
        </w:rPr>
        <w:t xml:space="preserve"> completed your research.</w:t>
      </w:r>
    </w:p>
    <w:p w14:paraId="3027DEF6" w14:textId="77777777" w:rsidR="000E129B" w:rsidRPr="00246FB2" w:rsidRDefault="00096086" w:rsidP="000E129B">
      <w:pPr>
        <w:pStyle w:val="TEXT1NumberedList"/>
        <w:numPr>
          <w:ilvl w:val="0"/>
          <w:numId w:val="3"/>
        </w:numPr>
        <w:rPr>
          <w:lang w:bidi="en-US"/>
        </w:rPr>
      </w:pPr>
      <w:r w:rsidRPr="00246FB2">
        <w:rPr>
          <w:rFonts w:ascii="Arial" w:hAnsi="Arial"/>
          <w:b/>
        </w:rPr>
        <w:t>Create a Graph</w:t>
      </w:r>
      <w:r w:rsidRPr="00246FB2">
        <w:rPr>
          <w:b/>
        </w:rPr>
        <w:t xml:space="preserve">  </w:t>
      </w:r>
      <w:r w:rsidRPr="00246FB2">
        <w:t>Make a line graph for your migratory species. Graph the local population fluctuations for your animal, by month for twelve months. Your graph can be limited to the migratory population of the species, or it can inc</w:t>
      </w:r>
      <w:r w:rsidRPr="00246FB2">
        <w:t>lude data for the year-round population, depending on the information you gathered. (Use a separate sheet if necessary.)</w:t>
      </w:r>
      <w:r w:rsidRPr="00246FB2">
        <w:rPr>
          <w:lang w:bidi="en-US"/>
        </w:rPr>
        <w:t xml:space="preserve"> Use the </w:t>
      </w:r>
      <w:r w:rsidRPr="00246FB2">
        <w:rPr>
          <w:i/>
          <w:lang w:bidi="en-US"/>
        </w:rPr>
        <w:t>x</w:t>
      </w:r>
      <w:r w:rsidRPr="00246FB2">
        <w:rPr>
          <w:lang w:bidi="en-US"/>
        </w:rPr>
        <w:t xml:space="preserve">-axis for time and the </w:t>
      </w:r>
      <w:r w:rsidRPr="00246FB2">
        <w:rPr>
          <w:i/>
          <w:lang w:bidi="en-US"/>
        </w:rPr>
        <w:t>y</w:t>
      </w:r>
      <w:r w:rsidRPr="00246FB2">
        <w:rPr>
          <w:lang w:bidi="en-US"/>
        </w:rPr>
        <w:t xml:space="preserve">-axis for the population. </w:t>
      </w:r>
    </w:p>
    <w:p w14:paraId="04A14562" w14:textId="77777777" w:rsidR="000E129B" w:rsidRPr="00246FB2" w:rsidRDefault="00096086" w:rsidP="000E129B">
      <w:pPr>
        <w:pStyle w:val="TEXT1NumberedList"/>
        <w:ind w:firstLine="0"/>
        <w:rPr>
          <w:lang w:bidi="en-US"/>
        </w:rPr>
      </w:pPr>
    </w:p>
    <w:p w14:paraId="39EF750D" w14:textId="77777777" w:rsidR="000E129B" w:rsidRDefault="00096086" w:rsidP="000E129B">
      <w:pPr>
        <w:pStyle w:val="TEXT1NumberedList"/>
      </w:pPr>
      <w:r>
        <w:rPr>
          <w:noProof/>
        </w:rPr>
        <w:drawing>
          <wp:inline distT="0" distB="0" distL="0" distR="0" wp14:anchorId="27647023" wp14:editId="532EA496">
            <wp:extent cx="5359400" cy="5359400"/>
            <wp:effectExtent l="0" t="0" r="0" b="0"/>
            <wp:docPr id="2" name="Picture 2" descr="graph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_pa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0" cy="5359400"/>
                    </a:xfrm>
                    <a:prstGeom prst="rect">
                      <a:avLst/>
                    </a:prstGeom>
                    <a:noFill/>
                    <a:ln>
                      <a:noFill/>
                    </a:ln>
                  </pic:spPr>
                </pic:pic>
              </a:graphicData>
            </a:graphic>
          </wp:inline>
        </w:drawing>
      </w:r>
    </w:p>
    <w:p w14:paraId="326A5342" w14:textId="77777777" w:rsidR="000E129B" w:rsidRPr="00CE26D1" w:rsidRDefault="00096086" w:rsidP="000E129B">
      <w:pPr>
        <w:pStyle w:val="H2Bhead"/>
      </w:pPr>
    </w:p>
    <w:p w14:paraId="3408D528" w14:textId="77777777" w:rsidR="000E129B" w:rsidRPr="00CE26D1" w:rsidRDefault="00096086" w:rsidP="000E129B">
      <w:pPr>
        <w:pStyle w:val="H2Bhead"/>
      </w:pPr>
      <w:r w:rsidRPr="00CE26D1">
        <w:br w:type="page"/>
        <w:t>Analyze and Conclude</w:t>
      </w:r>
    </w:p>
    <w:p w14:paraId="51E632A0" w14:textId="77777777" w:rsidR="000E129B" w:rsidRPr="00367C18" w:rsidRDefault="00096086" w:rsidP="000E129B">
      <w:pPr>
        <w:pStyle w:val="TEXT1NumberedListbelowhead"/>
        <w:rPr>
          <w:rFonts w:ascii="Arial" w:hAnsi="Arial" w:cs="StoneSans-Semibold"/>
          <w:lang w:bidi="en-US"/>
        </w:rPr>
      </w:pPr>
      <w:r w:rsidRPr="00C26571" w:rsidDel="000B2B74">
        <w:rPr>
          <w:rFonts w:ascii="Times Semibold" w:hAnsi="Times Semibold"/>
          <w:b/>
        </w:rPr>
        <w:t>5</w:t>
      </w:r>
      <w:r w:rsidRPr="00C26571">
        <w:rPr>
          <w:rFonts w:ascii="Times Semibold" w:hAnsi="Times Semibold"/>
          <w:b/>
        </w:rPr>
        <w:t>.</w:t>
      </w:r>
      <w:r w:rsidRPr="00C26571">
        <w:tab/>
      </w:r>
      <w:r w:rsidRPr="00B87499">
        <w:rPr>
          <w:rStyle w:val="CH4paragraphhead"/>
        </w:rPr>
        <w:t>Communicate</w:t>
      </w:r>
      <w:r w:rsidRPr="00C26571">
        <w:t xml:space="preserve">  </w:t>
      </w:r>
      <w:r w:rsidRPr="00246FB2">
        <w:t>What are the boundaries of your a</w:t>
      </w:r>
      <w:r w:rsidRPr="00246FB2">
        <w:t>nimal’s local habitat? Why does it live in your area and how does it interact with other organisms?</w:t>
      </w:r>
    </w:p>
    <w:p w14:paraId="07310ED4" w14:textId="77777777" w:rsidR="000E129B" w:rsidRPr="002350BD" w:rsidRDefault="00096086" w:rsidP="000E129B">
      <w:pPr>
        <w:pStyle w:val="WOLforNumberedList"/>
      </w:pPr>
      <w:r>
        <w:tab/>
      </w:r>
    </w:p>
    <w:p w14:paraId="0012814F" w14:textId="77777777" w:rsidR="000E129B" w:rsidRPr="002350BD" w:rsidRDefault="00096086" w:rsidP="000E129B">
      <w:pPr>
        <w:pStyle w:val="WOLforNumberedList"/>
      </w:pPr>
      <w:r>
        <w:tab/>
      </w:r>
    </w:p>
    <w:p w14:paraId="60F76034" w14:textId="77777777" w:rsidR="000E129B" w:rsidRPr="002350BD" w:rsidRDefault="00096086" w:rsidP="000E129B">
      <w:pPr>
        <w:pStyle w:val="WOLforNumberedList"/>
      </w:pPr>
      <w:r>
        <w:tab/>
      </w:r>
    </w:p>
    <w:p w14:paraId="0D32A70D" w14:textId="77777777" w:rsidR="000E129B" w:rsidRPr="002350BD" w:rsidRDefault="00096086" w:rsidP="000E129B">
      <w:pPr>
        <w:pStyle w:val="WOLforNumberedList"/>
      </w:pPr>
      <w:r>
        <w:tab/>
      </w:r>
    </w:p>
    <w:p w14:paraId="6B3F5E02" w14:textId="77777777" w:rsidR="000E129B" w:rsidRPr="002350BD" w:rsidRDefault="00096086" w:rsidP="000E129B">
      <w:pPr>
        <w:pStyle w:val="WOLforNumberedList"/>
      </w:pPr>
      <w:r>
        <w:tab/>
      </w:r>
    </w:p>
    <w:p w14:paraId="79066D15" w14:textId="77777777" w:rsidR="000E129B" w:rsidRPr="002350BD" w:rsidRDefault="00096086" w:rsidP="000E129B">
      <w:pPr>
        <w:pStyle w:val="WOLforNumberedList"/>
      </w:pPr>
      <w:r>
        <w:tab/>
      </w:r>
    </w:p>
    <w:p w14:paraId="0693B04D" w14:textId="77777777" w:rsidR="000E129B" w:rsidRPr="009344DB" w:rsidRDefault="00096086" w:rsidP="000E129B">
      <w:pPr>
        <w:pStyle w:val="TEXT1NumberedList"/>
      </w:pPr>
      <w:r w:rsidRPr="00755059" w:rsidDel="000B2B74">
        <w:rPr>
          <w:rFonts w:ascii="Times Semibold" w:hAnsi="Times Semibold"/>
          <w:b/>
        </w:rPr>
        <w:t>6</w:t>
      </w:r>
      <w:r w:rsidRPr="00755059">
        <w:rPr>
          <w:rFonts w:ascii="Times Semibold" w:hAnsi="Times Semibold"/>
          <w:b/>
        </w:rPr>
        <w:t>.</w:t>
      </w:r>
      <w:r w:rsidRPr="00755059">
        <w:rPr>
          <w:rFonts w:ascii="Times Semibold" w:hAnsi="Times Semibold"/>
          <w:b/>
        </w:rPr>
        <w:tab/>
      </w:r>
      <w:r w:rsidRPr="00B87499">
        <w:rPr>
          <w:rStyle w:val="CH4paragraphhead"/>
        </w:rPr>
        <w:t>Compare and Contrast</w:t>
      </w:r>
      <w:r w:rsidRPr="00755059">
        <w:rPr>
          <w:rFonts w:ascii="Times Semibold" w:hAnsi="Times Semibold"/>
          <w:b/>
        </w:rPr>
        <w:t xml:space="preserve">  </w:t>
      </w:r>
      <w:r w:rsidRPr="00246FB2">
        <w:t>Share your research and your graph with a partner or group. How do the local migratory populations compare and contrast</w:t>
      </w:r>
      <w:r w:rsidRPr="00246FB2">
        <w:t>? How do they interact, directly or indirectly</w:t>
      </w:r>
      <w:r w:rsidRPr="00246FB2">
        <w:rPr>
          <w:rFonts w:cs="StoneSans-SemiboldItalic"/>
          <w:lang w:bidi="en-US"/>
        </w:rPr>
        <w:t>?</w:t>
      </w:r>
    </w:p>
    <w:p w14:paraId="6ADF1C36" w14:textId="77777777" w:rsidR="000E129B" w:rsidRPr="002350BD" w:rsidRDefault="00096086" w:rsidP="000E129B">
      <w:pPr>
        <w:pStyle w:val="WOLforNumberedList"/>
      </w:pPr>
      <w:r>
        <w:tab/>
      </w:r>
    </w:p>
    <w:p w14:paraId="0C4A4433" w14:textId="77777777" w:rsidR="000E129B" w:rsidRPr="002350BD" w:rsidRDefault="00096086" w:rsidP="000E129B">
      <w:pPr>
        <w:pStyle w:val="WOLforNumberedList"/>
      </w:pPr>
      <w:r>
        <w:tab/>
      </w:r>
    </w:p>
    <w:p w14:paraId="18270051" w14:textId="77777777" w:rsidR="000E129B" w:rsidRPr="002350BD" w:rsidRDefault="00096086" w:rsidP="000E129B">
      <w:pPr>
        <w:pStyle w:val="WOLforNumberedList"/>
      </w:pPr>
      <w:r>
        <w:tab/>
      </w:r>
    </w:p>
    <w:p w14:paraId="2B43E836" w14:textId="77777777" w:rsidR="000E129B" w:rsidRPr="002350BD" w:rsidRDefault="00096086" w:rsidP="000E129B">
      <w:pPr>
        <w:pStyle w:val="WOLforNumberedList"/>
      </w:pPr>
      <w:r>
        <w:tab/>
      </w:r>
    </w:p>
    <w:p w14:paraId="67302FB7" w14:textId="77777777" w:rsidR="000E129B" w:rsidRPr="002350BD" w:rsidRDefault="00096086" w:rsidP="000E129B">
      <w:pPr>
        <w:pStyle w:val="WOLforNumberedList"/>
      </w:pPr>
      <w:r>
        <w:tab/>
      </w:r>
    </w:p>
    <w:p w14:paraId="3EA35FFD" w14:textId="77777777" w:rsidR="000E129B" w:rsidRPr="002350BD" w:rsidRDefault="00096086" w:rsidP="000E129B">
      <w:pPr>
        <w:pStyle w:val="WOLforNumberedList"/>
      </w:pPr>
      <w:r>
        <w:tab/>
      </w:r>
    </w:p>
    <w:p w14:paraId="1CA644F4" w14:textId="77777777" w:rsidR="000E129B" w:rsidRPr="002350BD" w:rsidRDefault="00096086" w:rsidP="000E129B">
      <w:pPr>
        <w:pStyle w:val="WOLforNumberedList"/>
      </w:pPr>
      <w:r>
        <w:tab/>
      </w:r>
    </w:p>
    <w:p w14:paraId="31B00887" w14:textId="77777777" w:rsidR="000E129B" w:rsidRPr="002350BD" w:rsidRDefault="00096086" w:rsidP="000E129B">
      <w:pPr>
        <w:pStyle w:val="WOLforNumberedList"/>
      </w:pPr>
      <w:r>
        <w:tab/>
      </w:r>
    </w:p>
    <w:p w14:paraId="4943EC3F" w14:textId="77777777" w:rsidR="000E129B" w:rsidRDefault="00096086" w:rsidP="000E129B">
      <w:pPr>
        <w:pStyle w:val="TEXT1NumberedList"/>
      </w:pPr>
      <w:r w:rsidRPr="00755059">
        <w:rPr>
          <w:rFonts w:ascii="Times Semibold" w:hAnsi="Times Semibold"/>
          <w:b/>
        </w:rPr>
        <w:t>7.</w:t>
      </w:r>
      <w:r w:rsidRPr="00755059">
        <w:rPr>
          <w:rFonts w:ascii="Times Semibold" w:hAnsi="Times Semibold"/>
          <w:b/>
        </w:rPr>
        <w:tab/>
      </w:r>
      <w:r w:rsidRPr="00B87499">
        <w:rPr>
          <w:rStyle w:val="CH4paragraphhead"/>
        </w:rPr>
        <w:t>Form an Opinion</w:t>
      </w:r>
      <w:r w:rsidRPr="00755059">
        <w:rPr>
          <w:rFonts w:ascii="Times Semibold" w:hAnsi="Times Semibold"/>
          <w:b/>
        </w:rPr>
        <w:t xml:space="preserve">  </w:t>
      </w:r>
      <w:r w:rsidRPr="002B51F0">
        <w:t>Consider your research. Do you think the population is healthy? Are you concerned by any of the data? Explain your reasoning.</w:t>
      </w:r>
    </w:p>
    <w:p w14:paraId="4DCB187C" w14:textId="77777777" w:rsidR="000E129B" w:rsidRPr="002350BD" w:rsidRDefault="00096086" w:rsidP="000E129B">
      <w:pPr>
        <w:pStyle w:val="WOLforNumberedList"/>
      </w:pPr>
      <w:r>
        <w:tab/>
      </w:r>
    </w:p>
    <w:p w14:paraId="03772099" w14:textId="77777777" w:rsidR="000E129B" w:rsidRPr="002350BD" w:rsidRDefault="00096086" w:rsidP="000E129B">
      <w:pPr>
        <w:pStyle w:val="WOLforNumberedList"/>
      </w:pPr>
      <w:r>
        <w:tab/>
      </w:r>
    </w:p>
    <w:p w14:paraId="0C2A2F01" w14:textId="77777777" w:rsidR="000E129B" w:rsidRPr="002350BD" w:rsidRDefault="00096086" w:rsidP="000E129B">
      <w:pPr>
        <w:pStyle w:val="WOLforNumberedList"/>
      </w:pPr>
      <w:r>
        <w:tab/>
      </w:r>
    </w:p>
    <w:p w14:paraId="4959ED4A" w14:textId="77777777" w:rsidR="000E129B" w:rsidRPr="002350BD" w:rsidRDefault="00096086" w:rsidP="000E129B">
      <w:pPr>
        <w:pStyle w:val="WOLforNumberedList"/>
      </w:pPr>
      <w:r>
        <w:tab/>
      </w:r>
    </w:p>
    <w:p w14:paraId="19F10501" w14:textId="77777777" w:rsidR="000E129B" w:rsidRDefault="00096086" w:rsidP="000E129B">
      <w:pPr>
        <w:pStyle w:val="WOLforNumberedList"/>
      </w:pPr>
      <w:r>
        <w:tab/>
      </w:r>
    </w:p>
    <w:p w14:paraId="4E59B807" w14:textId="77777777" w:rsidR="000E129B" w:rsidRPr="008B4540" w:rsidRDefault="00096086" w:rsidP="000E129B">
      <w:pPr>
        <w:pStyle w:val="WOLforNumberedList"/>
        <w:ind w:left="360" w:hanging="360"/>
      </w:pPr>
      <w:r w:rsidRPr="00246FB2">
        <w:rPr>
          <w:rFonts w:ascii="Times Semibold" w:hAnsi="Times Semibold"/>
          <w:b/>
        </w:rPr>
        <w:br w:type="page"/>
        <w:t>8.</w:t>
      </w:r>
      <w:r w:rsidRPr="00246FB2">
        <w:rPr>
          <w:rFonts w:ascii="Arial" w:hAnsi="Arial"/>
          <w:b/>
        </w:rPr>
        <w:t xml:space="preserve">  Draw Conclusions</w:t>
      </w:r>
      <w:r w:rsidRPr="00246FB2">
        <w:rPr>
          <w:b/>
        </w:rPr>
        <w:t xml:space="preserve">  </w:t>
      </w:r>
      <w:r w:rsidRPr="008B4540">
        <w:t>Why would sci</w:t>
      </w:r>
      <w:r w:rsidRPr="008B4540">
        <w:t>entists want to monitor the migration habits of this species in your area? (</w:t>
      </w:r>
      <w:r w:rsidRPr="00D82235">
        <w:rPr>
          <w:i/>
        </w:rPr>
        <w:t>Hint</w:t>
      </w:r>
      <w:r w:rsidRPr="008B4540">
        <w:t>:  Think about your answer for Question 5.)</w:t>
      </w:r>
    </w:p>
    <w:p w14:paraId="62F5B504" w14:textId="77777777" w:rsidR="000E129B" w:rsidRDefault="00096086" w:rsidP="000E129B">
      <w:pPr>
        <w:pStyle w:val="WOLforNumberedList"/>
      </w:pPr>
      <w:r>
        <w:tab/>
      </w:r>
    </w:p>
    <w:p w14:paraId="072E3771" w14:textId="77777777" w:rsidR="000E129B" w:rsidRDefault="00096086" w:rsidP="000E129B">
      <w:pPr>
        <w:pStyle w:val="WOLforNumberedList"/>
      </w:pPr>
      <w:r>
        <w:tab/>
      </w:r>
    </w:p>
    <w:p w14:paraId="1311AD7D" w14:textId="77777777" w:rsidR="000E129B" w:rsidRDefault="00096086" w:rsidP="000E129B">
      <w:pPr>
        <w:pStyle w:val="WOLforNumberedList"/>
      </w:pPr>
      <w:r>
        <w:tab/>
      </w:r>
    </w:p>
    <w:p w14:paraId="28395A2C" w14:textId="77777777" w:rsidR="000E129B" w:rsidRDefault="00096086" w:rsidP="000E129B">
      <w:pPr>
        <w:pStyle w:val="WOLforNumberedList"/>
      </w:pPr>
      <w:r>
        <w:tab/>
      </w:r>
    </w:p>
    <w:p w14:paraId="3B450195" w14:textId="77777777" w:rsidR="000E129B" w:rsidRDefault="00096086" w:rsidP="000E129B">
      <w:pPr>
        <w:pStyle w:val="WOLforNumberedList"/>
      </w:pPr>
      <w:r>
        <w:tab/>
      </w:r>
    </w:p>
    <w:p w14:paraId="615A826D" w14:textId="77777777" w:rsidR="000E129B" w:rsidRPr="00755059" w:rsidRDefault="00096086" w:rsidP="000E129B">
      <w:pPr>
        <w:pStyle w:val="H2Bhead"/>
      </w:pPr>
      <w:r w:rsidRPr="00755059">
        <w:t>Local to Global</w:t>
      </w:r>
    </w:p>
    <w:p w14:paraId="684A6C82" w14:textId="77777777" w:rsidR="000E129B" w:rsidRPr="00367C18" w:rsidRDefault="00096086" w:rsidP="000E129B">
      <w:pPr>
        <w:pStyle w:val="TEXT1NumberedListbelowhead"/>
        <w:rPr>
          <w:rFonts w:ascii="Times" w:hAnsi="Times" w:cs="StoneSans-SemiboldItalic"/>
          <w:lang w:bidi="en-US"/>
        </w:rPr>
      </w:pPr>
      <w:r w:rsidRPr="00755059">
        <w:rPr>
          <w:rFonts w:ascii="Times Semibold" w:hAnsi="Times Semibold"/>
          <w:b/>
        </w:rPr>
        <w:t>9.</w:t>
      </w:r>
      <w:r w:rsidRPr="00755059">
        <w:rPr>
          <w:rFonts w:ascii="Times Semibold" w:hAnsi="Times Semibold"/>
          <w:b/>
        </w:rPr>
        <w:tab/>
      </w:r>
      <w:r w:rsidRPr="00B87499">
        <w:rPr>
          <w:rStyle w:val="CH4paragraphhead"/>
        </w:rPr>
        <w:t>Evaluate Your Prediction</w:t>
      </w:r>
      <w:r w:rsidRPr="006A5311">
        <w:rPr>
          <w:b/>
        </w:rPr>
        <w:t xml:space="preserve">  </w:t>
      </w:r>
      <w:r w:rsidRPr="00246FB2">
        <w:t xml:space="preserve">What new information have you learned about the effects of migratory animals </w:t>
      </w:r>
      <w:r w:rsidRPr="00246FB2">
        <w:t>on your local area? Have your ideas or opinions changed? Explain.</w:t>
      </w:r>
    </w:p>
    <w:p w14:paraId="0A319A10" w14:textId="77777777" w:rsidR="000E129B" w:rsidRPr="002350BD" w:rsidRDefault="00096086" w:rsidP="000E129B">
      <w:pPr>
        <w:pStyle w:val="WOLforNumberedList"/>
      </w:pPr>
      <w:r>
        <w:tab/>
      </w:r>
    </w:p>
    <w:p w14:paraId="2BEFFB54" w14:textId="77777777" w:rsidR="000E129B" w:rsidRDefault="00096086" w:rsidP="000E129B">
      <w:pPr>
        <w:pStyle w:val="WOLforNumberedList"/>
      </w:pPr>
      <w:r>
        <w:tab/>
      </w:r>
    </w:p>
    <w:p w14:paraId="3089A31A" w14:textId="77777777" w:rsidR="000E129B" w:rsidRPr="002350BD" w:rsidRDefault="00096086" w:rsidP="000E129B">
      <w:pPr>
        <w:pStyle w:val="WOLforNumberedList"/>
      </w:pPr>
      <w:r>
        <w:tab/>
      </w:r>
    </w:p>
    <w:p w14:paraId="2B42F144" w14:textId="77777777" w:rsidR="000E129B" w:rsidRPr="002350BD" w:rsidRDefault="00096086" w:rsidP="000E129B">
      <w:pPr>
        <w:pStyle w:val="WOLforNumberedList"/>
      </w:pPr>
      <w:r>
        <w:tab/>
      </w:r>
    </w:p>
    <w:p w14:paraId="422E88DB" w14:textId="77777777" w:rsidR="000E129B" w:rsidRPr="002350BD" w:rsidRDefault="00096086" w:rsidP="000E129B">
      <w:pPr>
        <w:pStyle w:val="WOLforNumberedList"/>
      </w:pPr>
      <w:r>
        <w:tab/>
      </w:r>
    </w:p>
    <w:p w14:paraId="0E451A85" w14:textId="77777777" w:rsidR="000E129B" w:rsidRPr="002350BD" w:rsidRDefault="00096086" w:rsidP="000E129B">
      <w:pPr>
        <w:pStyle w:val="WOLforNumberedList"/>
      </w:pPr>
      <w:r>
        <w:tab/>
      </w:r>
    </w:p>
    <w:p w14:paraId="0C171572" w14:textId="77777777" w:rsidR="000E129B" w:rsidRPr="002350BD" w:rsidRDefault="00096086" w:rsidP="000E129B">
      <w:pPr>
        <w:pStyle w:val="WOLforNumberedList"/>
      </w:pPr>
      <w:r>
        <w:tab/>
      </w:r>
    </w:p>
    <w:p w14:paraId="6C9E6192" w14:textId="77777777" w:rsidR="000E129B" w:rsidRDefault="00096086" w:rsidP="000E129B">
      <w:pPr>
        <w:pStyle w:val="TEXT1NumberedList"/>
      </w:pPr>
      <w:r w:rsidRPr="00755059">
        <w:rPr>
          <w:rFonts w:ascii="Times Semibold" w:hAnsi="Times Semibold"/>
          <w:b/>
        </w:rPr>
        <w:t>10.</w:t>
      </w:r>
      <w:r w:rsidRPr="00755059">
        <w:rPr>
          <w:rFonts w:ascii="Times Semibold" w:hAnsi="Times Semibold"/>
          <w:b/>
        </w:rPr>
        <w:tab/>
      </w:r>
      <w:r w:rsidRPr="00B87499">
        <w:rPr>
          <w:rStyle w:val="CH4paragraphhead"/>
        </w:rPr>
        <w:t>Think Globally</w:t>
      </w:r>
      <w:r w:rsidRPr="006A5311">
        <w:rPr>
          <w:b/>
        </w:rPr>
        <w:t xml:space="preserve"> </w:t>
      </w:r>
      <w:r w:rsidRPr="001C652E">
        <w:rPr>
          <w:rFonts w:ascii="Times" w:hAnsi="Times" w:cs="Times-Roman"/>
          <w:szCs w:val="26"/>
          <w:lang w:bidi="en-US"/>
        </w:rPr>
        <w:t>In 2009, ornithologists in California predicted that global warming would cause unprecedented changes in bird populations. Specifically, global warming is ex</w:t>
      </w:r>
      <w:r w:rsidRPr="001C652E">
        <w:rPr>
          <w:rFonts w:ascii="Times" w:hAnsi="Times" w:cs="Times-Roman"/>
          <w:szCs w:val="26"/>
          <w:lang w:bidi="en-US"/>
        </w:rPr>
        <w:t>pected to affect snow pack, rainfall, plant and tree distribution, prey, and predators. How have human pollution problems—at the global, regional, or local scale—affected the migratory animals in your area? How can people help migratory species survive the</w:t>
      </w:r>
      <w:r w:rsidRPr="001C652E">
        <w:rPr>
          <w:rFonts w:ascii="Times" w:hAnsi="Times" w:cs="Times-Roman"/>
          <w:szCs w:val="26"/>
          <w:lang w:bidi="en-US"/>
        </w:rPr>
        <w:t>se threats</w:t>
      </w:r>
      <w:r>
        <w:t>?</w:t>
      </w:r>
    </w:p>
    <w:p w14:paraId="13120FDC" w14:textId="77777777" w:rsidR="000E129B" w:rsidRPr="002350BD" w:rsidRDefault="00096086" w:rsidP="000E129B">
      <w:pPr>
        <w:pStyle w:val="WOLforNumberedList"/>
      </w:pPr>
      <w:r>
        <w:tab/>
      </w:r>
    </w:p>
    <w:p w14:paraId="36F71B1A" w14:textId="77777777" w:rsidR="000E129B" w:rsidRPr="002350BD" w:rsidRDefault="00096086" w:rsidP="000E129B">
      <w:pPr>
        <w:pStyle w:val="WOLforNumberedList"/>
      </w:pPr>
      <w:r>
        <w:tab/>
      </w:r>
    </w:p>
    <w:p w14:paraId="40D7866B" w14:textId="77777777" w:rsidR="000E129B" w:rsidRPr="002350BD" w:rsidRDefault="00096086" w:rsidP="000E129B">
      <w:pPr>
        <w:pStyle w:val="WOLforNumberedList"/>
      </w:pPr>
      <w:r>
        <w:tab/>
      </w:r>
    </w:p>
    <w:p w14:paraId="274C85C6" w14:textId="77777777" w:rsidR="000E129B" w:rsidRPr="002350BD" w:rsidRDefault="00096086" w:rsidP="000E129B">
      <w:pPr>
        <w:pStyle w:val="WOLforNumberedList"/>
      </w:pPr>
      <w:r>
        <w:tab/>
      </w:r>
    </w:p>
    <w:p w14:paraId="3DB4BAAC" w14:textId="77777777" w:rsidR="000E129B" w:rsidRPr="002350BD" w:rsidRDefault="00096086" w:rsidP="000E129B">
      <w:pPr>
        <w:pStyle w:val="WOLforNumberedList"/>
      </w:pPr>
      <w:r>
        <w:tab/>
      </w:r>
    </w:p>
    <w:p w14:paraId="596A25BC" w14:textId="77777777" w:rsidR="000E129B" w:rsidRPr="005907CC" w:rsidRDefault="00096086" w:rsidP="000E129B">
      <w:pPr>
        <w:pStyle w:val="WOLforNumberedList"/>
      </w:pPr>
      <w:r>
        <w:tab/>
      </w:r>
    </w:p>
    <w:sectPr w:rsidR="000E129B" w:rsidRPr="005907CC" w:rsidSect="000E129B">
      <w:headerReference w:type="default" r:id="rId10"/>
      <w:footerReference w:type="default" r:id="rId11"/>
      <w:headerReference w:type="first" r:id="rId12"/>
      <w:footerReference w:type="first" r:id="rId13"/>
      <w:pgSz w:w="12240" w:h="15840"/>
      <w:pgMar w:top="1200" w:right="1800" w:bottom="1680" w:left="1800" w:header="480" w:footer="720" w:gutter="0"/>
      <w:cols w:space="72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A755F" w14:textId="77777777" w:rsidR="00000000" w:rsidRDefault="00096086">
      <w:r>
        <w:separator/>
      </w:r>
    </w:p>
  </w:endnote>
  <w:endnote w:type="continuationSeparator" w:id="0">
    <w:p w14:paraId="644637F6" w14:textId="77777777" w:rsidR="00000000" w:rsidRDefault="0009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Semibold">
    <w:altName w:val="Helvetica Neue Bold Condensed"/>
    <w:charset w:val="00"/>
    <w:family w:val="auto"/>
    <w:pitch w:val="variable"/>
    <w:sig w:usb0="03000000"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toneSans-Semibold">
    <w:altName w:val="Stone Sans Semibold"/>
    <w:charset w:val="4D"/>
    <w:family w:val="swiss"/>
    <w:pitch w:val="default"/>
  </w:font>
  <w:font w:name="StoneSans-SemiboldItalic">
    <w:altName w:val="Stone Sans SemiboldItalic"/>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charset w:val="00"/>
    <w:family w:val="roman"/>
    <w:pitch w:val="default"/>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C166" w14:textId="77777777" w:rsidR="000E129B" w:rsidRPr="00E4575A" w:rsidRDefault="00096086" w:rsidP="00E4575A">
    <w:pPr>
      <w:pStyle w:val="RunningFoot"/>
    </w:pPr>
    <w:r w:rsidRPr="00E4575A">
      <w:t>Environmental Science  •  Lab Manual</w:t>
    </w:r>
  </w:p>
  <w:p w14:paraId="14505EC4" w14:textId="77777777" w:rsidR="000E129B" w:rsidRPr="000725E5" w:rsidRDefault="00096086" w:rsidP="000E129B">
    <w:pPr>
      <w:pStyle w:val="Footer"/>
      <w:jc w:val="center"/>
      <w:rPr>
        <w:rFonts w:ascii="Arial" w:hAnsi="Arial"/>
        <w:sz w:val="16"/>
      </w:rPr>
    </w:pPr>
    <w:r>
      <w:rPr>
        <w:noProof/>
        <w:szCs w:val="20"/>
      </w:rPr>
      <w:drawing>
        <wp:anchor distT="0" distB="0" distL="114300" distR="114300" simplePos="0" relativeHeight="251657728" behindDoc="0" locked="1" layoutInCell="1" allowOverlap="1" wp14:anchorId="3BAAE9C5" wp14:editId="26D6F62C">
          <wp:simplePos x="0" y="0"/>
          <wp:positionH relativeFrom="column">
            <wp:posOffset>1101725</wp:posOffset>
          </wp:positionH>
          <wp:positionV relativeFrom="page">
            <wp:posOffset>9296400</wp:posOffset>
          </wp:positionV>
          <wp:extent cx="3281680" cy="91440"/>
          <wp:effectExtent l="0" t="0" r="0" b="0"/>
          <wp:wrapSquare wrapText="bothSides"/>
          <wp:docPr id="1" name="Picture 1" descr="PE_Anc_CopyrightLine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_Anc_CopyrightLine_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68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050A7" w14:textId="77777777" w:rsidR="000E129B" w:rsidRPr="000725E5" w:rsidRDefault="00096086" w:rsidP="00E4575A">
    <w:pPr>
      <w:pStyle w:val="Folio"/>
      <w:rPr>
        <w:rFonts w:ascii="Arial Bold" w:hAnsi="Arial Bold"/>
        <w:b w:val="0"/>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DCCD5" w14:textId="77777777" w:rsidR="000E129B" w:rsidRPr="00E4575A" w:rsidRDefault="00096086" w:rsidP="000E129B">
    <w:pPr>
      <w:pStyle w:val="Footer"/>
      <w:spacing w:after="60"/>
      <w:jc w:val="center"/>
      <w:rPr>
        <w:sz w:val="22"/>
      </w:rPr>
    </w:pPr>
    <w:r w:rsidRPr="00E4575A">
      <w:rPr>
        <w:sz w:val="22"/>
      </w:rPr>
      <w:t>Pearson Environ</w:t>
    </w:r>
    <w:r w:rsidRPr="00E4575A">
      <w:rPr>
        <w:sz w:val="22"/>
      </w:rPr>
      <w:t>mental Science  •  Labs and Activities</w:t>
    </w:r>
  </w:p>
  <w:p w14:paraId="6757D826" w14:textId="77777777" w:rsidR="000E129B" w:rsidRPr="000725E5" w:rsidRDefault="00096086" w:rsidP="000E129B">
    <w:pPr>
      <w:pStyle w:val="Footer"/>
      <w:jc w:val="center"/>
      <w:rPr>
        <w:rFonts w:ascii="Arial" w:hAnsi="Arial"/>
        <w:sz w:val="16"/>
      </w:rPr>
    </w:pPr>
    <w:r w:rsidRPr="000725E5">
      <w:rPr>
        <w:rFonts w:ascii="Arial" w:hAnsi="Arial"/>
        <w:sz w:val="16"/>
      </w:rPr>
      <w:t>Copyright © Pearson Education, Inc., or its affiliates. All Rights Reserved.</w:t>
    </w:r>
  </w:p>
  <w:p w14:paraId="300C22AA" w14:textId="77777777" w:rsidR="000E129B" w:rsidRPr="00E4575A" w:rsidRDefault="00096086" w:rsidP="00E4575A">
    <w:pPr>
      <w:pStyle w:val="Folio"/>
      <w:rPr>
        <w:rStyle w:val="PageNumber"/>
      </w:rPr>
    </w:pPr>
    <w:r w:rsidRPr="00E4575A">
      <w:rPr>
        <w:rStyle w:val="PageNumber"/>
      </w:rPr>
      <w:fldChar w:fldCharType="begin"/>
    </w:r>
    <w:r w:rsidRPr="00E4575A">
      <w:rPr>
        <w:rStyle w:val="PageNumber"/>
      </w:rPr>
      <w:instrText xml:space="preserve"> PAGE </w:instrText>
    </w:r>
    <w:r w:rsidRPr="00E4575A">
      <w:rPr>
        <w:rStyle w:val="PageNumber"/>
      </w:rPr>
      <w:fldChar w:fldCharType="separate"/>
    </w:r>
    <w:r w:rsidRPr="00E4575A">
      <w:rPr>
        <w:rStyle w:val="PageNumber"/>
        <w:noProof/>
      </w:rPr>
      <w:t>1</w:t>
    </w:r>
    <w:r w:rsidRPr="00E4575A">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CFF56" w14:textId="77777777" w:rsidR="00000000" w:rsidRDefault="00096086">
      <w:r>
        <w:separator/>
      </w:r>
    </w:p>
  </w:footnote>
  <w:footnote w:type="continuationSeparator" w:id="0">
    <w:p w14:paraId="48B9B50C" w14:textId="77777777" w:rsidR="00000000" w:rsidRDefault="00096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2DD0" w14:textId="77777777" w:rsidR="000E129B" w:rsidRPr="003D5CA2" w:rsidRDefault="00096086" w:rsidP="000E129B">
    <w:pPr>
      <w:pStyle w:val="NameClassDateline"/>
    </w:pPr>
    <w:r w:rsidRPr="000725E5">
      <w:t>Name _______________________________________  Class _______  Date 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E082" w14:textId="77777777" w:rsidR="000E129B" w:rsidRPr="00CE26D1" w:rsidRDefault="00096086" w:rsidP="000E129B">
    <w:pPr>
      <w:pStyle w:val="NameClassDateline"/>
    </w:pPr>
    <w:r w:rsidRPr="000725E5">
      <w:t>Name _______________________________________  Class _______  Date 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4FD"/>
    <w:multiLevelType w:val="hybridMultilevel"/>
    <w:tmpl w:val="3DE8793E"/>
    <w:lvl w:ilvl="0" w:tplc="ABCC7854">
      <w:start w:val="8"/>
      <w:numFmt w:val="decimal"/>
      <w:lvlText w:val="%1."/>
      <w:lvlJc w:val="left"/>
      <w:pPr>
        <w:tabs>
          <w:tab w:val="num" w:pos="720"/>
        </w:tabs>
        <w:ind w:left="720" w:hanging="360"/>
      </w:pPr>
      <w:rPr>
        <w:rFonts w:ascii="Times Semibold" w:hAnsi="Times Semibold"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1C0328D"/>
    <w:multiLevelType w:val="hybridMultilevel"/>
    <w:tmpl w:val="7E866098"/>
    <w:lvl w:ilvl="0" w:tplc="7C9A44F2">
      <w:start w:val="3"/>
      <w:numFmt w:val="decimal"/>
      <w:lvlText w:val="%1."/>
      <w:lvlJc w:val="left"/>
      <w:pPr>
        <w:tabs>
          <w:tab w:val="num" w:pos="720"/>
        </w:tabs>
        <w:ind w:left="720" w:hanging="360"/>
      </w:pPr>
      <w:rPr>
        <w:rFonts w:ascii="Times Semibold" w:hAnsi="Times Semibold"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4F07EBA"/>
    <w:multiLevelType w:val="hybridMultilevel"/>
    <w:tmpl w:val="BB927F58"/>
    <w:lvl w:ilvl="0" w:tplc="B2F44738">
      <w:start w:val="4"/>
      <w:numFmt w:val="decimal"/>
      <w:lvlText w:val="%1."/>
      <w:lvlJc w:val="left"/>
      <w:pPr>
        <w:tabs>
          <w:tab w:val="num" w:pos="720"/>
        </w:tabs>
        <w:ind w:left="720" w:hanging="360"/>
      </w:pPr>
      <w:rPr>
        <w:rFonts w:ascii="Times Semibold" w:hAnsi="Times Semibold"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37"/>
    <w:rsid w:val="0009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7B085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B2"/>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725E5"/>
    <w:pPr>
      <w:tabs>
        <w:tab w:val="center" w:pos="4320"/>
        <w:tab w:val="right" w:pos="8640"/>
      </w:tabs>
    </w:pPr>
  </w:style>
  <w:style w:type="paragraph" w:customStyle="1" w:styleId="H1ActivityTitle">
    <w:name w:val="H1_Activity_Title"/>
    <w:next w:val="TEXT2Problemheadandtext"/>
    <w:rsid w:val="00AA3517"/>
    <w:pPr>
      <w:keepNext/>
      <w:keepLines/>
      <w:pBdr>
        <w:bottom w:val="single" w:sz="6" w:space="1" w:color="auto"/>
      </w:pBdr>
      <w:tabs>
        <w:tab w:val="right" w:pos="8640"/>
      </w:tabs>
      <w:suppressAutoHyphens/>
      <w:spacing w:before="240" w:after="120" w:line="420" w:lineRule="atLeast"/>
    </w:pPr>
    <w:rPr>
      <w:rFonts w:ascii="Arial" w:hAnsi="Arial"/>
      <w:b/>
      <w:sz w:val="44"/>
      <w:szCs w:val="24"/>
    </w:rPr>
  </w:style>
  <w:style w:type="paragraph" w:styleId="Footer">
    <w:name w:val="footer"/>
    <w:basedOn w:val="Normal"/>
    <w:semiHidden/>
    <w:rsid w:val="000725E5"/>
    <w:pPr>
      <w:tabs>
        <w:tab w:val="center" w:pos="4320"/>
        <w:tab w:val="right" w:pos="8640"/>
      </w:tabs>
    </w:pPr>
  </w:style>
  <w:style w:type="character" w:styleId="PageNumber">
    <w:name w:val="page number"/>
    <w:basedOn w:val="DefaultParagraphFont"/>
    <w:rsid w:val="00E4575A"/>
  </w:style>
  <w:style w:type="character" w:styleId="CommentReference">
    <w:name w:val="annotation reference"/>
    <w:basedOn w:val="DefaultParagraphFont"/>
    <w:semiHidden/>
    <w:rsid w:val="00E62EB9"/>
    <w:rPr>
      <w:sz w:val="18"/>
    </w:rPr>
  </w:style>
  <w:style w:type="paragraph" w:customStyle="1" w:styleId="TEXT1text">
    <w:name w:val="TEXT1_text"/>
    <w:rsid w:val="005907CC"/>
    <w:pPr>
      <w:tabs>
        <w:tab w:val="left" w:pos="300"/>
      </w:tabs>
      <w:spacing w:line="260" w:lineRule="atLeast"/>
      <w:ind w:right="1440"/>
    </w:pPr>
    <w:rPr>
      <w:rFonts w:ascii="Times New Roman" w:hAnsi="Times New Roman"/>
      <w:sz w:val="22"/>
      <w:szCs w:val="24"/>
    </w:rPr>
  </w:style>
  <w:style w:type="paragraph" w:customStyle="1" w:styleId="TEXT1Directionswspace">
    <w:name w:val="TEXT1_Directions_w_space"/>
    <w:basedOn w:val="TEXT1text"/>
    <w:rsid w:val="00CE26D1"/>
    <w:pPr>
      <w:spacing w:before="260"/>
    </w:pPr>
    <w:rPr>
      <w:i/>
    </w:rPr>
  </w:style>
  <w:style w:type="paragraph" w:customStyle="1" w:styleId="TEXT2Problemheadandtext">
    <w:name w:val="TEXT2_Problem_head_and_text"/>
    <w:next w:val="TEXT1text"/>
    <w:rsid w:val="00AA3517"/>
    <w:pPr>
      <w:keepLines/>
      <w:suppressAutoHyphens/>
      <w:spacing w:before="240" w:line="260" w:lineRule="atLeast"/>
      <w:ind w:left="1440" w:right="1440" w:hanging="1440"/>
    </w:pPr>
    <w:rPr>
      <w:rFonts w:ascii="Arial" w:hAnsi="Arial"/>
      <w:b/>
      <w:color w:val="808080"/>
      <w:sz w:val="32"/>
      <w:szCs w:val="24"/>
    </w:rPr>
  </w:style>
  <w:style w:type="paragraph" w:styleId="CommentText">
    <w:name w:val="annotation text"/>
    <w:basedOn w:val="Normal"/>
    <w:semiHidden/>
    <w:rsid w:val="00E62EB9"/>
  </w:style>
  <w:style w:type="paragraph" w:styleId="BalloonText">
    <w:name w:val="Balloon Text"/>
    <w:basedOn w:val="Normal"/>
    <w:semiHidden/>
    <w:rsid w:val="00E62EB9"/>
    <w:rPr>
      <w:rFonts w:ascii="Lucida Grande" w:hAnsi="Lucida Grande"/>
      <w:sz w:val="18"/>
      <w:szCs w:val="18"/>
    </w:rPr>
  </w:style>
  <w:style w:type="table" w:styleId="TableGrid">
    <w:name w:val="Table Grid"/>
    <w:basedOn w:val="TableNormal"/>
    <w:rsid w:val="00E62EB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rsid w:val="005907CC"/>
    <w:pPr>
      <w:keepLines/>
      <w:suppressAutoHyphens/>
      <w:spacing w:line="260" w:lineRule="atLeast"/>
    </w:pPr>
    <w:rPr>
      <w:rFonts w:ascii="Arial" w:hAnsi="Arial"/>
      <w:sz w:val="22"/>
      <w:szCs w:val="24"/>
    </w:rPr>
  </w:style>
  <w:style w:type="paragraph" w:customStyle="1" w:styleId="TEXT2Directionsitalic">
    <w:name w:val="TEXT2_Directions_italic"/>
    <w:basedOn w:val="TEXT1text"/>
    <w:rsid w:val="00FF3BBD"/>
    <w:pPr>
      <w:keepLines/>
      <w:tabs>
        <w:tab w:val="clear" w:pos="300"/>
      </w:tabs>
      <w:suppressAutoHyphens/>
      <w:spacing w:before="180"/>
      <w:ind w:right="0"/>
    </w:pPr>
    <w:rPr>
      <w:i/>
    </w:rPr>
  </w:style>
  <w:style w:type="paragraph" w:customStyle="1" w:styleId="TEXT1MCNumberedList">
    <w:name w:val="TEXT1_MC_Numbered_List"/>
    <w:basedOn w:val="TEXT1text"/>
    <w:rsid w:val="005907CC"/>
    <w:pPr>
      <w:tabs>
        <w:tab w:val="clear" w:pos="300"/>
        <w:tab w:val="left" w:pos="360"/>
      </w:tabs>
      <w:spacing w:before="260" w:after="80"/>
      <w:ind w:left="360" w:hanging="360"/>
    </w:pPr>
  </w:style>
  <w:style w:type="paragraph" w:customStyle="1" w:styleId="WOLforNumberedList">
    <w:name w:val="WOL_for_Numbered_List"/>
    <w:basedOn w:val="TEXT1text"/>
    <w:rsid w:val="00AA3517"/>
    <w:pPr>
      <w:tabs>
        <w:tab w:val="clear" w:pos="300"/>
        <w:tab w:val="right" w:leader="underscore" w:pos="8640"/>
      </w:tabs>
      <w:spacing w:before="200"/>
      <w:ind w:left="324" w:right="0"/>
    </w:pPr>
    <w:rPr>
      <w:rFonts w:cs="StoneSans-Semibold"/>
      <w:lang w:bidi="en-US"/>
    </w:rPr>
  </w:style>
  <w:style w:type="paragraph" w:customStyle="1" w:styleId="H2Bhead">
    <w:name w:val="H2_B_head"/>
    <w:next w:val="TEXT1text"/>
    <w:rsid w:val="005907CC"/>
    <w:pPr>
      <w:keepNext/>
      <w:keepLines/>
      <w:suppressAutoHyphens/>
      <w:spacing w:before="240" w:line="280" w:lineRule="atLeast"/>
      <w:ind w:right="1440"/>
    </w:pPr>
    <w:rPr>
      <w:rFonts w:ascii="Arial" w:hAnsi="Arial"/>
      <w:b/>
      <w:color w:val="808080"/>
      <w:sz w:val="32"/>
      <w:szCs w:val="24"/>
    </w:rPr>
  </w:style>
  <w:style w:type="paragraph" w:customStyle="1" w:styleId="TEXT1LetteredList">
    <w:name w:val="TEXT1_Lettered_List"/>
    <w:rsid w:val="00CE26D1"/>
    <w:pPr>
      <w:tabs>
        <w:tab w:val="left" w:pos="720"/>
      </w:tabs>
      <w:spacing w:line="260" w:lineRule="atLeast"/>
      <w:ind w:left="720" w:hanging="360"/>
    </w:pPr>
    <w:rPr>
      <w:rFonts w:ascii="Times New Roman" w:hAnsi="Times New Roman"/>
      <w:sz w:val="22"/>
      <w:szCs w:val="24"/>
    </w:rPr>
  </w:style>
  <w:style w:type="paragraph" w:customStyle="1" w:styleId="TEXT12ndNumberedList">
    <w:name w:val="TEXT1_2nd_¶_Numbered_List"/>
    <w:basedOn w:val="TEXT1MCNumberedList"/>
    <w:rsid w:val="00CE26D1"/>
    <w:pPr>
      <w:tabs>
        <w:tab w:val="clear" w:pos="360"/>
        <w:tab w:val="center" w:pos="3600"/>
      </w:tabs>
      <w:spacing w:before="0"/>
      <w:ind w:firstLine="0"/>
    </w:pPr>
  </w:style>
  <w:style w:type="paragraph" w:customStyle="1" w:styleId="TABLEhead">
    <w:name w:val="TABLE_head"/>
    <w:rsid w:val="005907CC"/>
    <w:pPr>
      <w:keepLines/>
      <w:suppressAutoHyphens/>
    </w:pPr>
    <w:rPr>
      <w:rFonts w:ascii="Arial" w:hAnsi="Arial"/>
      <w:b/>
      <w:sz w:val="22"/>
      <w:szCs w:val="24"/>
    </w:rPr>
  </w:style>
  <w:style w:type="paragraph" w:customStyle="1" w:styleId="NameClassDateline">
    <w:name w:val="Name_Class_Date_line"/>
    <w:rsid w:val="00E4575A"/>
    <w:rPr>
      <w:rFonts w:ascii="Arial" w:hAnsi="Arial"/>
      <w:szCs w:val="24"/>
    </w:rPr>
  </w:style>
  <w:style w:type="paragraph" w:customStyle="1" w:styleId="Folio">
    <w:name w:val="Folio"/>
    <w:rsid w:val="00E4575A"/>
    <w:pPr>
      <w:spacing w:before="40" w:line="260" w:lineRule="atLeast"/>
      <w:jc w:val="center"/>
    </w:pPr>
    <w:rPr>
      <w:rFonts w:ascii="Arial" w:hAnsi="Arial"/>
      <w:b/>
      <w:sz w:val="22"/>
      <w:szCs w:val="24"/>
    </w:rPr>
  </w:style>
  <w:style w:type="paragraph" w:customStyle="1" w:styleId="H5ActivityTypeandCategory">
    <w:name w:val="H5_Activity_Type_and_Category"/>
    <w:rsid w:val="00E4575A"/>
    <w:pPr>
      <w:keepLines/>
      <w:suppressAutoHyphens/>
      <w:spacing w:line="280" w:lineRule="atLeast"/>
      <w:jc w:val="right"/>
    </w:pPr>
    <w:rPr>
      <w:rFonts w:ascii="Arial" w:hAnsi="Arial"/>
      <w:b/>
      <w:sz w:val="28"/>
      <w:szCs w:val="24"/>
    </w:rPr>
  </w:style>
  <w:style w:type="character" w:customStyle="1" w:styleId="CH5ActivityType">
    <w:name w:val="CH5_Activity_Type"/>
    <w:basedOn w:val="DefaultParagraphFont"/>
    <w:rsid w:val="00E4575A"/>
    <w:rPr>
      <w:color w:val="808080"/>
    </w:rPr>
  </w:style>
  <w:style w:type="character" w:customStyle="1" w:styleId="CH1Chapter">
    <w:name w:val="CH1_&quot;Chapter&quot;"/>
    <w:basedOn w:val="DefaultParagraphFont"/>
    <w:rsid w:val="00E4575A"/>
    <w:rPr>
      <w:color w:val="808080"/>
      <w:sz w:val="32"/>
    </w:rPr>
  </w:style>
  <w:style w:type="character" w:customStyle="1" w:styleId="CH1ChapterNumber">
    <w:name w:val="CH1_ChapterNumber"/>
    <w:basedOn w:val="DefaultParagraphFont"/>
    <w:rsid w:val="00E4575A"/>
    <w:rPr>
      <w:color w:val="808080"/>
    </w:rPr>
  </w:style>
  <w:style w:type="paragraph" w:customStyle="1" w:styleId="RunningFoot">
    <w:name w:val="Running_Foot"/>
    <w:rsid w:val="00E4575A"/>
    <w:pPr>
      <w:keepNext/>
      <w:keepLines/>
      <w:suppressAutoHyphens/>
      <w:spacing w:after="40" w:line="260" w:lineRule="atLeast"/>
      <w:jc w:val="center"/>
    </w:pPr>
    <w:rPr>
      <w:rFonts w:ascii="Times New Roman" w:hAnsi="Times New Roman"/>
      <w:szCs w:val="24"/>
    </w:rPr>
  </w:style>
  <w:style w:type="character" w:customStyle="1" w:styleId="CH4paragraphhead">
    <w:name w:val="CH4_paragraph_head"/>
    <w:basedOn w:val="DefaultParagraphFont"/>
    <w:rsid w:val="005907CC"/>
    <w:rPr>
      <w:rFonts w:ascii="Arial" w:hAnsi="Arial"/>
      <w:b/>
    </w:rPr>
  </w:style>
  <w:style w:type="paragraph" w:customStyle="1" w:styleId="H4paragraphhead">
    <w:name w:val="H4_paragraph_head"/>
    <w:basedOn w:val="TEXT1text"/>
    <w:next w:val="TEXT1text"/>
    <w:rsid w:val="005907CC"/>
    <w:pPr>
      <w:keepNext/>
      <w:keepLines/>
      <w:suppressAutoHyphens/>
      <w:spacing w:before="120"/>
    </w:pPr>
    <w:rPr>
      <w:rFonts w:ascii="Arial" w:hAnsi="Arial"/>
      <w:b/>
      <w:color w:val="000000"/>
    </w:rPr>
  </w:style>
  <w:style w:type="paragraph" w:customStyle="1" w:styleId="TEXT1wParagraphhead">
    <w:name w:val="TEXT1_wParagraph_head"/>
    <w:basedOn w:val="TEXT1text"/>
    <w:rsid w:val="005907CC"/>
    <w:pPr>
      <w:suppressAutoHyphens/>
      <w:spacing w:before="80"/>
    </w:pPr>
  </w:style>
  <w:style w:type="paragraph" w:customStyle="1" w:styleId="H2SkillsBhead">
    <w:name w:val="H2_Skills_B_head"/>
    <w:basedOn w:val="H2Bhead"/>
    <w:rsid w:val="005907CC"/>
    <w:pPr>
      <w:spacing w:before="160"/>
    </w:pPr>
    <w:rPr>
      <w:position w:val="8"/>
    </w:rPr>
  </w:style>
  <w:style w:type="paragraph" w:customStyle="1" w:styleId="TEXT1SkillstextwParagraphhead">
    <w:name w:val="TEXT1_Skills_text_wParagraph_head"/>
    <w:basedOn w:val="TEXT1wParagraphhead"/>
    <w:rsid w:val="005907CC"/>
    <w:pPr>
      <w:spacing w:before="0"/>
    </w:pPr>
  </w:style>
  <w:style w:type="paragraph" w:customStyle="1" w:styleId="TEXT1bullet">
    <w:name w:val="TEXT1_bullet"/>
    <w:rsid w:val="005907CC"/>
    <w:pPr>
      <w:tabs>
        <w:tab w:val="left" w:pos="360"/>
      </w:tabs>
      <w:suppressAutoHyphens/>
      <w:spacing w:line="260" w:lineRule="atLeast"/>
      <w:ind w:left="360" w:right="1440" w:hanging="216"/>
    </w:pPr>
    <w:rPr>
      <w:rFonts w:ascii="Times New Roman" w:hAnsi="Times New Roman"/>
      <w:sz w:val="22"/>
      <w:szCs w:val="24"/>
    </w:rPr>
  </w:style>
  <w:style w:type="paragraph" w:customStyle="1" w:styleId="TEXT1NumberedList">
    <w:name w:val="TEXT1_Numbered_List"/>
    <w:basedOn w:val="TEXT1MCNumberedList"/>
    <w:rsid w:val="005907CC"/>
    <w:pPr>
      <w:spacing w:after="0"/>
    </w:pPr>
  </w:style>
  <w:style w:type="paragraph" w:customStyle="1" w:styleId="TEXT1Steptext">
    <w:name w:val="TEXT1_Step_text"/>
    <w:basedOn w:val="TEXT1text"/>
    <w:rsid w:val="005907CC"/>
    <w:pPr>
      <w:tabs>
        <w:tab w:val="clear" w:pos="300"/>
        <w:tab w:val="left" w:pos="960"/>
      </w:tabs>
      <w:suppressAutoHyphens/>
      <w:spacing w:before="120"/>
      <w:ind w:left="960" w:hanging="960"/>
    </w:pPr>
    <w:rPr>
      <w:rFonts w:cs="StoneSans-Semibold"/>
      <w:lang w:bidi="en-US"/>
    </w:rPr>
  </w:style>
  <w:style w:type="character" w:customStyle="1" w:styleId="CHStephead">
    <w:name w:val="CH_Step_head"/>
    <w:basedOn w:val="DefaultParagraphFont"/>
    <w:rsid w:val="005907CC"/>
    <w:rPr>
      <w:rFonts w:ascii="Arial" w:hAnsi="Arial"/>
      <w:b/>
      <w:lang w:val="en-US"/>
    </w:rPr>
  </w:style>
  <w:style w:type="paragraph" w:customStyle="1" w:styleId="TABLEbullet">
    <w:name w:val="TABLE_bullet"/>
    <w:basedOn w:val="TABLEtext"/>
    <w:rsid w:val="00985E98"/>
    <w:pPr>
      <w:ind w:left="192" w:hanging="192"/>
    </w:pPr>
  </w:style>
  <w:style w:type="paragraph" w:customStyle="1" w:styleId="TEXT1NumberedListbelowhead">
    <w:name w:val="TEXT1_Numbered_List_below_head"/>
    <w:basedOn w:val="TEXT1NumberedList"/>
    <w:rsid w:val="00AA3517"/>
    <w:pPr>
      <w:spacing w:before="120"/>
    </w:pPr>
  </w:style>
  <w:style w:type="paragraph" w:customStyle="1" w:styleId="TEXT1norightindent">
    <w:name w:val="TEXT1_no_right_indent"/>
    <w:basedOn w:val="TEXT1text"/>
    <w:rsid w:val="00AA3517"/>
    <w:pPr>
      <w:ind w:right="0"/>
    </w:pPr>
  </w:style>
  <w:style w:type="paragraph" w:customStyle="1" w:styleId="H3Chead">
    <w:name w:val="H3_C_head"/>
    <w:basedOn w:val="H4paragraphhead"/>
    <w:next w:val="TEXT1text"/>
    <w:rsid w:val="00AA3517"/>
    <w:pPr>
      <w:tabs>
        <w:tab w:val="clear" w:pos="300"/>
      </w:tabs>
    </w:pPr>
    <w:rPr>
      <w:sz w:val="26"/>
    </w:rPr>
  </w:style>
  <w:style w:type="paragraph" w:customStyle="1" w:styleId="TEXT1textbelowhead">
    <w:name w:val="TEXT1_text_below_head"/>
    <w:basedOn w:val="TEXT1text"/>
    <w:rsid w:val="00AA3517"/>
    <w:pPr>
      <w:spacing w:before="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B2"/>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725E5"/>
    <w:pPr>
      <w:tabs>
        <w:tab w:val="center" w:pos="4320"/>
        <w:tab w:val="right" w:pos="8640"/>
      </w:tabs>
    </w:pPr>
  </w:style>
  <w:style w:type="paragraph" w:customStyle="1" w:styleId="H1ActivityTitle">
    <w:name w:val="H1_Activity_Title"/>
    <w:next w:val="TEXT2Problemheadandtext"/>
    <w:rsid w:val="00AA3517"/>
    <w:pPr>
      <w:keepNext/>
      <w:keepLines/>
      <w:pBdr>
        <w:bottom w:val="single" w:sz="6" w:space="1" w:color="auto"/>
      </w:pBdr>
      <w:tabs>
        <w:tab w:val="right" w:pos="8640"/>
      </w:tabs>
      <w:suppressAutoHyphens/>
      <w:spacing w:before="240" w:after="120" w:line="420" w:lineRule="atLeast"/>
    </w:pPr>
    <w:rPr>
      <w:rFonts w:ascii="Arial" w:hAnsi="Arial"/>
      <w:b/>
      <w:sz w:val="44"/>
      <w:szCs w:val="24"/>
    </w:rPr>
  </w:style>
  <w:style w:type="paragraph" w:styleId="Footer">
    <w:name w:val="footer"/>
    <w:basedOn w:val="Normal"/>
    <w:semiHidden/>
    <w:rsid w:val="000725E5"/>
    <w:pPr>
      <w:tabs>
        <w:tab w:val="center" w:pos="4320"/>
        <w:tab w:val="right" w:pos="8640"/>
      </w:tabs>
    </w:pPr>
  </w:style>
  <w:style w:type="character" w:styleId="PageNumber">
    <w:name w:val="page number"/>
    <w:basedOn w:val="DefaultParagraphFont"/>
    <w:rsid w:val="00E4575A"/>
  </w:style>
  <w:style w:type="character" w:styleId="CommentReference">
    <w:name w:val="annotation reference"/>
    <w:basedOn w:val="DefaultParagraphFont"/>
    <w:semiHidden/>
    <w:rsid w:val="00E62EB9"/>
    <w:rPr>
      <w:sz w:val="18"/>
    </w:rPr>
  </w:style>
  <w:style w:type="paragraph" w:customStyle="1" w:styleId="TEXT1text">
    <w:name w:val="TEXT1_text"/>
    <w:rsid w:val="005907CC"/>
    <w:pPr>
      <w:tabs>
        <w:tab w:val="left" w:pos="300"/>
      </w:tabs>
      <w:spacing w:line="260" w:lineRule="atLeast"/>
      <w:ind w:right="1440"/>
    </w:pPr>
    <w:rPr>
      <w:rFonts w:ascii="Times New Roman" w:hAnsi="Times New Roman"/>
      <w:sz w:val="22"/>
      <w:szCs w:val="24"/>
    </w:rPr>
  </w:style>
  <w:style w:type="paragraph" w:customStyle="1" w:styleId="TEXT1Directionswspace">
    <w:name w:val="TEXT1_Directions_w_space"/>
    <w:basedOn w:val="TEXT1text"/>
    <w:rsid w:val="00CE26D1"/>
    <w:pPr>
      <w:spacing w:before="260"/>
    </w:pPr>
    <w:rPr>
      <w:i/>
    </w:rPr>
  </w:style>
  <w:style w:type="paragraph" w:customStyle="1" w:styleId="TEXT2Problemheadandtext">
    <w:name w:val="TEXT2_Problem_head_and_text"/>
    <w:next w:val="TEXT1text"/>
    <w:rsid w:val="00AA3517"/>
    <w:pPr>
      <w:keepLines/>
      <w:suppressAutoHyphens/>
      <w:spacing w:before="240" w:line="260" w:lineRule="atLeast"/>
      <w:ind w:left="1440" w:right="1440" w:hanging="1440"/>
    </w:pPr>
    <w:rPr>
      <w:rFonts w:ascii="Arial" w:hAnsi="Arial"/>
      <w:b/>
      <w:color w:val="808080"/>
      <w:sz w:val="32"/>
      <w:szCs w:val="24"/>
    </w:rPr>
  </w:style>
  <w:style w:type="paragraph" w:styleId="CommentText">
    <w:name w:val="annotation text"/>
    <w:basedOn w:val="Normal"/>
    <w:semiHidden/>
    <w:rsid w:val="00E62EB9"/>
  </w:style>
  <w:style w:type="paragraph" w:styleId="BalloonText">
    <w:name w:val="Balloon Text"/>
    <w:basedOn w:val="Normal"/>
    <w:semiHidden/>
    <w:rsid w:val="00E62EB9"/>
    <w:rPr>
      <w:rFonts w:ascii="Lucida Grande" w:hAnsi="Lucida Grande"/>
      <w:sz w:val="18"/>
      <w:szCs w:val="18"/>
    </w:rPr>
  </w:style>
  <w:style w:type="table" w:styleId="TableGrid">
    <w:name w:val="Table Grid"/>
    <w:basedOn w:val="TableNormal"/>
    <w:rsid w:val="00E62EB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rsid w:val="005907CC"/>
    <w:pPr>
      <w:keepLines/>
      <w:suppressAutoHyphens/>
      <w:spacing w:line="260" w:lineRule="atLeast"/>
    </w:pPr>
    <w:rPr>
      <w:rFonts w:ascii="Arial" w:hAnsi="Arial"/>
      <w:sz w:val="22"/>
      <w:szCs w:val="24"/>
    </w:rPr>
  </w:style>
  <w:style w:type="paragraph" w:customStyle="1" w:styleId="TEXT2Directionsitalic">
    <w:name w:val="TEXT2_Directions_italic"/>
    <w:basedOn w:val="TEXT1text"/>
    <w:rsid w:val="00FF3BBD"/>
    <w:pPr>
      <w:keepLines/>
      <w:tabs>
        <w:tab w:val="clear" w:pos="300"/>
      </w:tabs>
      <w:suppressAutoHyphens/>
      <w:spacing w:before="180"/>
      <w:ind w:right="0"/>
    </w:pPr>
    <w:rPr>
      <w:i/>
    </w:rPr>
  </w:style>
  <w:style w:type="paragraph" w:customStyle="1" w:styleId="TEXT1MCNumberedList">
    <w:name w:val="TEXT1_MC_Numbered_List"/>
    <w:basedOn w:val="TEXT1text"/>
    <w:rsid w:val="005907CC"/>
    <w:pPr>
      <w:tabs>
        <w:tab w:val="clear" w:pos="300"/>
        <w:tab w:val="left" w:pos="360"/>
      </w:tabs>
      <w:spacing w:before="260" w:after="80"/>
      <w:ind w:left="360" w:hanging="360"/>
    </w:pPr>
  </w:style>
  <w:style w:type="paragraph" w:customStyle="1" w:styleId="WOLforNumberedList">
    <w:name w:val="WOL_for_Numbered_List"/>
    <w:basedOn w:val="TEXT1text"/>
    <w:rsid w:val="00AA3517"/>
    <w:pPr>
      <w:tabs>
        <w:tab w:val="clear" w:pos="300"/>
        <w:tab w:val="right" w:leader="underscore" w:pos="8640"/>
      </w:tabs>
      <w:spacing w:before="200"/>
      <w:ind w:left="324" w:right="0"/>
    </w:pPr>
    <w:rPr>
      <w:rFonts w:cs="StoneSans-Semibold"/>
      <w:lang w:bidi="en-US"/>
    </w:rPr>
  </w:style>
  <w:style w:type="paragraph" w:customStyle="1" w:styleId="H2Bhead">
    <w:name w:val="H2_B_head"/>
    <w:next w:val="TEXT1text"/>
    <w:rsid w:val="005907CC"/>
    <w:pPr>
      <w:keepNext/>
      <w:keepLines/>
      <w:suppressAutoHyphens/>
      <w:spacing w:before="240" w:line="280" w:lineRule="atLeast"/>
      <w:ind w:right="1440"/>
    </w:pPr>
    <w:rPr>
      <w:rFonts w:ascii="Arial" w:hAnsi="Arial"/>
      <w:b/>
      <w:color w:val="808080"/>
      <w:sz w:val="32"/>
      <w:szCs w:val="24"/>
    </w:rPr>
  </w:style>
  <w:style w:type="paragraph" w:customStyle="1" w:styleId="TEXT1LetteredList">
    <w:name w:val="TEXT1_Lettered_List"/>
    <w:rsid w:val="00CE26D1"/>
    <w:pPr>
      <w:tabs>
        <w:tab w:val="left" w:pos="720"/>
      </w:tabs>
      <w:spacing w:line="260" w:lineRule="atLeast"/>
      <w:ind w:left="720" w:hanging="360"/>
    </w:pPr>
    <w:rPr>
      <w:rFonts w:ascii="Times New Roman" w:hAnsi="Times New Roman"/>
      <w:sz w:val="22"/>
      <w:szCs w:val="24"/>
    </w:rPr>
  </w:style>
  <w:style w:type="paragraph" w:customStyle="1" w:styleId="TEXT12ndNumberedList">
    <w:name w:val="TEXT1_2nd_¶_Numbered_List"/>
    <w:basedOn w:val="TEXT1MCNumberedList"/>
    <w:rsid w:val="00CE26D1"/>
    <w:pPr>
      <w:tabs>
        <w:tab w:val="clear" w:pos="360"/>
        <w:tab w:val="center" w:pos="3600"/>
      </w:tabs>
      <w:spacing w:before="0"/>
      <w:ind w:firstLine="0"/>
    </w:pPr>
  </w:style>
  <w:style w:type="paragraph" w:customStyle="1" w:styleId="TABLEhead">
    <w:name w:val="TABLE_head"/>
    <w:rsid w:val="005907CC"/>
    <w:pPr>
      <w:keepLines/>
      <w:suppressAutoHyphens/>
    </w:pPr>
    <w:rPr>
      <w:rFonts w:ascii="Arial" w:hAnsi="Arial"/>
      <w:b/>
      <w:sz w:val="22"/>
      <w:szCs w:val="24"/>
    </w:rPr>
  </w:style>
  <w:style w:type="paragraph" w:customStyle="1" w:styleId="NameClassDateline">
    <w:name w:val="Name_Class_Date_line"/>
    <w:rsid w:val="00E4575A"/>
    <w:rPr>
      <w:rFonts w:ascii="Arial" w:hAnsi="Arial"/>
      <w:szCs w:val="24"/>
    </w:rPr>
  </w:style>
  <w:style w:type="paragraph" w:customStyle="1" w:styleId="Folio">
    <w:name w:val="Folio"/>
    <w:rsid w:val="00E4575A"/>
    <w:pPr>
      <w:spacing w:before="40" w:line="260" w:lineRule="atLeast"/>
      <w:jc w:val="center"/>
    </w:pPr>
    <w:rPr>
      <w:rFonts w:ascii="Arial" w:hAnsi="Arial"/>
      <w:b/>
      <w:sz w:val="22"/>
      <w:szCs w:val="24"/>
    </w:rPr>
  </w:style>
  <w:style w:type="paragraph" w:customStyle="1" w:styleId="H5ActivityTypeandCategory">
    <w:name w:val="H5_Activity_Type_and_Category"/>
    <w:rsid w:val="00E4575A"/>
    <w:pPr>
      <w:keepLines/>
      <w:suppressAutoHyphens/>
      <w:spacing w:line="280" w:lineRule="atLeast"/>
      <w:jc w:val="right"/>
    </w:pPr>
    <w:rPr>
      <w:rFonts w:ascii="Arial" w:hAnsi="Arial"/>
      <w:b/>
      <w:sz w:val="28"/>
      <w:szCs w:val="24"/>
    </w:rPr>
  </w:style>
  <w:style w:type="character" w:customStyle="1" w:styleId="CH5ActivityType">
    <w:name w:val="CH5_Activity_Type"/>
    <w:basedOn w:val="DefaultParagraphFont"/>
    <w:rsid w:val="00E4575A"/>
    <w:rPr>
      <w:color w:val="808080"/>
    </w:rPr>
  </w:style>
  <w:style w:type="character" w:customStyle="1" w:styleId="CH1Chapter">
    <w:name w:val="CH1_&quot;Chapter&quot;"/>
    <w:basedOn w:val="DefaultParagraphFont"/>
    <w:rsid w:val="00E4575A"/>
    <w:rPr>
      <w:color w:val="808080"/>
      <w:sz w:val="32"/>
    </w:rPr>
  </w:style>
  <w:style w:type="character" w:customStyle="1" w:styleId="CH1ChapterNumber">
    <w:name w:val="CH1_ChapterNumber"/>
    <w:basedOn w:val="DefaultParagraphFont"/>
    <w:rsid w:val="00E4575A"/>
    <w:rPr>
      <w:color w:val="808080"/>
    </w:rPr>
  </w:style>
  <w:style w:type="paragraph" w:customStyle="1" w:styleId="RunningFoot">
    <w:name w:val="Running_Foot"/>
    <w:rsid w:val="00E4575A"/>
    <w:pPr>
      <w:keepNext/>
      <w:keepLines/>
      <w:suppressAutoHyphens/>
      <w:spacing w:after="40" w:line="260" w:lineRule="atLeast"/>
      <w:jc w:val="center"/>
    </w:pPr>
    <w:rPr>
      <w:rFonts w:ascii="Times New Roman" w:hAnsi="Times New Roman"/>
      <w:szCs w:val="24"/>
    </w:rPr>
  </w:style>
  <w:style w:type="character" w:customStyle="1" w:styleId="CH4paragraphhead">
    <w:name w:val="CH4_paragraph_head"/>
    <w:basedOn w:val="DefaultParagraphFont"/>
    <w:rsid w:val="005907CC"/>
    <w:rPr>
      <w:rFonts w:ascii="Arial" w:hAnsi="Arial"/>
      <w:b/>
    </w:rPr>
  </w:style>
  <w:style w:type="paragraph" w:customStyle="1" w:styleId="H4paragraphhead">
    <w:name w:val="H4_paragraph_head"/>
    <w:basedOn w:val="TEXT1text"/>
    <w:next w:val="TEXT1text"/>
    <w:rsid w:val="005907CC"/>
    <w:pPr>
      <w:keepNext/>
      <w:keepLines/>
      <w:suppressAutoHyphens/>
      <w:spacing w:before="120"/>
    </w:pPr>
    <w:rPr>
      <w:rFonts w:ascii="Arial" w:hAnsi="Arial"/>
      <w:b/>
      <w:color w:val="000000"/>
    </w:rPr>
  </w:style>
  <w:style w:type="paragraph" w:customStyle="1" w:styleId="TEXT1wParagraphhead">
    <w:name w:val="TEXT1_wParagraph_head"/>
    <w:basedOn w:val="TEXT1text"/>
    <w:rsid w:val="005907CC"/>
    <w:pPr>
      <w:suppressAutoHyphens/>
      <w:spacing w:before="80"/>
    </w:pPr>
  </w:style>
  <w:style w:type="paragraph" w:customStyle="1" w:styleId="H2SkillsBhead">
    <w:name w:val="H2_Skills_B_head"/>
    <w:basedOn w:val="H2Bhead"/>
    <w:rsid w:val="005907CC"/>
    <w:pPr>
      <w:spacing w:before="160"/>
    </w:pPr>
    <w:rPr>
      <w:position w:val="8"/>
    </w:rPr>
  </w:style>
  <w:style w:type="paragraph" w:customStyle="1" w:styleId="TEXT1SkillstextwParagraphhead">
    <w:name w:val="TEXT1_Skills_text_wParagraph_head"/>
    <w:basedOn w:val="TEXT1wParagraphhead"/>
    <w:rsid w:val="005907CC"/>
    <w:pPr>
      <w:spacing w:before="0"/>
    </w:pPr>
  </w:style>
  <w:style w:type="paragraph" w:customStyle="1" w:styleId="TEXT1bullet">
    <w:name w:val="TEXT1_bullet"/>
    <w:rsid w:val="005907CC"/>
    <w:pPr>
      <w:tabs>
        <w:tab w:val="left" w:pos="360"/>
      </w:tabs>
      <w:suppressAutoHyphens/>
      <w:spacing w:line="260" w:lineRule="atLeast"/>
      <w:ind w:left="360" w:right="1440" w:hanging="216"/>
    </w:pPr>
    <w:rPr>
      <w:rFonts w:ascii="Times New Roman" w:hAnsi="Times New Roman"/>
      <w:sz w:val="22"/>
      <w:szCs w:val="24"/>
    </w:rPr>
  </w:style>
  <w:style w:type="paragraph" w:customStyle="1" w:styleId="TEXT1NumberedList">
    <w:name w:val="TEXT1_Numbered_List"/>
    <w:basedOn w:val="TEXT1MCNumberedList"/>
    <w:rsid w:val="005907CC"/>
    <w:pPr>
      <w:spacing w:after="0"/>
    </w:pPr>
  </w:style>
  <w:style w:type="paragraph" w:customStyle="1" w:styleId="TEXT1Steptext">
    <w:name w:val="TEXT1_Step_text"/>
    <w:basedOn w:val="TEXT1text"/>
    <w:rsid w:val="005907CC"/>
    <w:pPr>
      <w:tabs>
        <w:tab w:val="clear" w:pos="300"/>
        <w:tab w:val="left" w:pos="960"/>
      </w:tabs>
      <w:suppressAutoHyphens/>
      <w:spacing w:before="120"/>
      <w:ind w:left="960" w:hanging="960"/>
    </w:pPr>
    <w:rPr>
      <w:rFonts w:cs="StoneSans-Semibold"/>
      <w:lang w:bidi="en-US"/>
    </w:rPr>
  </w:style>
  <w:style w:type="character" w:customStyle="1" w:styleId="CHStephead">
    <w:name w:val="CH_Step_head"/>
    <w:basedOn w:val="DefaultParagraphFont"/>
    <w:rsid w:val="005907CC"/>
    <w:rPr>
      <w:rFonts w:ascii="Arial" w:hAnsi="Arial"/>
      <w:b/>
      <w:lang w:val="en-US"/>
    </w:rPr>
  </w:style>
  <w:style w:type="paragraph" w:customStyle="1" w:styleId="TABLEbullet">
    <w:name w:val="TABLE_bullet"/>
    <w:basedOn w:val="TABLEtext"/>
    <w:rsid w:val="00985E98"/>
    <w:pPr>
      <w:ind w:left="192" w:hanging="192"/>
    </w:pPr>
  </w:style>
  <w:style w:type="paragraph" w:customStyle="1" w:styleId="TEXT1NumberedListbelowhead">
    <w:name w:val="TEXT1_Numbered_List_below_head"/>
    <w:basedOn w:val="TEXT1NumberedList"/>
    <w:rsid w:val="00AA3517"/>
    <w:pPr>
      <w:spacing w:before="120"/>
    </w:pPr>
  </w:style>
  <w:style w:type="paragraph" w:customStyle="1" w:styleId="TEXT1norightindent">
    <w:name w:val="TEXT1_no_right_indent"/>
    <w:basedOn w:val="TEXT1text"/>
    <w:rsid w:val="00AA3517"/>
    <w:pPr>
      <w:ind w:right="0"/>
    </w:pPr>
  </w:style>
  <w:style w:type="paragraph" w:customStyle="1" w:styleId="H3Chead">
    <w:name w:val="H3_C_head"/>
    <w:basedOn w:val="H4paragraphhead"/>
    <w:next w:val="TEXT1text"/>
    <w:rsid w:val="00AA3517"/>
    <w:pPr>
      <w:tabs>
        <w:tab w:val="clear" w:pos="300"/>
      </w:tabs>
    </w:pPr>
    <w:rPr>
      <w:sz w:val="26"/>
    </w:rPr>
  </w:style>
  <w:style w:type="paragraph" w:customStyle="1" w:styleId="TEXT1textbelowhead">
    <w:name w:val="TEXT1_text_below_head"/>
    <w:basedOn w:val="TEXT1text"/>
    <w:rsid w:val="00AA3517"/>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VirtualBioLabs_Jan272010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VirtualBioLabs_Jan272010_template.dot</Template>
  <TotalTime>0</TotalTime>
  <Pages>8</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H1_Activity_Title</vt:lpstr>
    </vt:vector>
  </TitlesOfParts>
  <Company>Pearson Inc.</Company>
  <LinksUpToDate>false</LinksUpToDate>
  <CharactersWithSpaces>4879</CharactersWithSpaces>
  <SharedDoc>false</SharedDoc>
  <HLinks>
    <vt:vector size="18" baseType="variant">
      <vt:variant>
        <vt:i4>7143474</vt:i4>
      </vt:variant>
      <vt:variant>
        <vt:i4>2710</vt:i4>
      </vt:variant>
      <vt:variant>
        <vt:i4>1025</vt:i4>
      </vt:variant>
      <vt:variant>
        <vt:i4>1</vt:i4>
      </vt:variant>
      <vt:variant>
        <vt:lpwstr>0132533596a100</vt:lpwstr>
      </vt:variant>
      <vt:variant>
        <vt:lpwstr/>
      </vt:variant>
      <vt:variant>
        <vt:i4>1835097</vt:i4>
      </vt:variant>
      <vt:variant>
        <vt:i4>5046</vt:i4>
      </vt:variant>
      <vt:variant>
        <vt:i4>1026</vt:i4>
      </vt:variant>
      <vt:variant>
        <vt:i4>1</vt:i4>
      </vt:variant>
      <vt:variant>
        <vt:lpwstr>graph_paper</vt:lpwstr>
      </vt:variant>
      <vt:variant>
        <vt:lpwstr/>
      </vt:variant>
      <vt:variant>
        <vt:i4>2556030</vt:i4>
      </vt:variant>
      <vt:variant>
        <vt:i4>-1</vt:i4>
      </vt:variant>
      <vt:variant>
        <vt:i4>2049</vt:i4>
      </vt:variant>
      <vt:variant>
        <vt:i4>1</vt:i4>
      </vt:variant>
      <vt:variant>
        <vt:lpwstr>PE_Anc_CopyrightLine_GS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H1_Activity_Title</dc:title>
  <dc:subject/>
  <dc:creator>Eve Melnechuk</dc:creator>
  <cp:keywords/>
  <cp:lastModifiedBy>Nicholas Rath</cp:lastModifiedBy>
  <cp:revision>2</cp:revision>
  <cp:lastPrinted>2010-02-16T19:21:00Z</cp:lastPrinted>
  <dcterms:created xsi:type="dcterms:W3CDTF">2015-08-09T18:51:00Z</dcterms:created>
  <dcterms:modified xsi:type="dcterms:W3CDTF">2015-08-09T18:51:00Z</dcterms:modified>
</cp:coreProperties>
</file>